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C28F" w14:textId="7604787E" w:rsidR="00273D2D" w:rsidRPr="00E54796" w:rsidRDefault="00425C32" w:rsidP="00146494">
      <w:pPr>
        <w:tabs>
          <w:tab w:val="center" w:pos="5220"/>
        </w:tabs>
        <w:rPr>
          <w:rFonts w:ascii="Arial" w:hAnsi="Arial" w:cs="Arial"/>
          <w:b/>
          <w:color w:val="1E8A70"/>
          <w:sz w:val="32"/>
          <w:szCs w:val="32"/>
          <w:u w:val="single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CBC046" wp14:editId="71A1FACD">
            <wp:simplePos x="0" y="0"/>
            <wp:positionH relativeFrom="margin">
              <wp:posOffset>9525</wp:posOffset>
            </wp:positionH>
            <wp:positionV relativeFrom="paragraph">
              <wp:posOffset>-249555</wp:posOffset>
            </wp:positionV>
            <wp:extent cx="2112280" cy="875665"/>
            <wp:effectExtent l="0" t="0" r="2540" b="635"/>
            <wp:wrapNone/>
            <wp:docPr id="389377446" name="Image 389377446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77446" name="Image 389377446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5" t="16631" b="19632"/>
                    <a:stretch/>
                  </pic:blipFill>
                  <pic:spPr bwMode="auto">
                    <a:xfrm>
                      <a:off x="0" y="0"/>
                      <a:ext cx="211228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494" w:rsidRPr="006E275F">
        <w:rPr>
          <w:lang w:val="en-CA"/>
        </w:rPr>
        <w:tab/>
        <w:t xml:space="preserve">        </w:t>
      </w:r>
      <w:r w:rsidR="00DA7AEC" w:rsidRPr="006E275F">
        <w:rPr>
          <w:rFonts w:ascii="Arial" w:hAnsi="Arial" w:cs="Arial"/>
          <w:b/>
          <w:color w:val="1E8A70"/>
          <w:sz w:val="32"/>
          <w:szCs w:val="32"/>
          <w:u w:val="single"/>
          <w:lang w:val="en-CA"/>
        </w:rPr>
        <w:t xml:space="preserve">Complaint </w:t>
      </w:r>
      <w:r w:rsidR="00E54796" w:rsidRPr="006E275F">
        <w:rPr>
          <w:rFonts w:ascii="Arial" w:hAnsi="Arial" w:cs="Arial"/>
          <w:b/>
          <w:color w:val="1E8A70"/>
          <w:sz w:val="32"/>
          <w:szCs w:val="32"/>
          <w:u w:val="single"/>
          <w:lang w:val="en-CA"/>
        </w:rPr>
        <w:t>F</w:t>
      </w:r>
      <w:r w:rsidR="00DA7AEC" w:rsidRPr="006E275F">
        <w:rPr>
          <w:rFonts w:ascii="Arial" w:hAnsi="Arial" w:cs="Arial"/>
          <w:b/>
          <w:color w:val="1E8A70"/>
          <w:sz w:val="32"/>
          <w:szCs w:val="32"/>
          <w:u w:val="single"/>
          <w:lang w:val="en-CA"/>
        </w:rPr>
        <w:t>orm</w:t>
      </w:r>
    </w:p>
    <w:p w14:paraId="19D5D546" w14:textId="6E1F85CD" w:rsidR="00AA538A" w:rsidRPr="00E54796" w:rsidRDefault="00425C32" w:rsidP="00425C32">
      <w:pPr>
        <w:pStyle w:val="NormalWeb"/>
        <w:tabs>
          <w:tab w:val="left" w:pos="4560"/>
        </w:tabs>
        <w:rPr>
          <w:rFonts w:ascii="Arial" w:hAnsi="Arial" w:cs="Arial"/>
          <w:b/>
          <w:bCs/>
          <w:sz w:val="22"/>
          <w:szCs w:val="22"/>
          <w:lang w:val="en-CA"/>
        </w:rPr>
      </w:pPr>
      <w:r w:rsidRPr="00E54796">
        <w:rPr>
          <w:rFonts w:ascii="Arial" w:hAnsi="Arial" w:cs="Arial"/>
          <w:b/>
          <w:bCs/>
          <w:sz w:val="22"/>
          <w:szCs w:val="22"/>
          <w:lang w:val="en-CA"/>
        </w:rPr>
        <w:tab/>
      </w:r>
    </w:p>
    <w:p w14:paraId="3B639281" w14:textId="5C1A22E7" w:rsidR="00AA538A" w:rsidRPr="00C867AD" w:rsidRDefault="00CA3E1E" w:rsidP="00CA3E1E">
      <w:pPr>
        <w:pStyle w:val="NormalWeb"/>
        <w:jc w:val="both"/>
        <w:rPr>
          <w:rFonts w:ascii="Arial" w:hAnsi="Arial" w:cs="Arial"/>
          <w:spacing w:val="20"/>
          <w:w w:val="150"/>
          <w:sz w:val="22"/>
          <w:szCs w:val="22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67AD">
        <w:rPr>
          <w:rFonts w:ascii="Arial" w:hAnsi="Arial" w:cs="Arial"/>
          <w:b/>
          <w:bCs/>
          <w:sz w:val="22"/>
          <w:szCs w:val="22"/>
          <w:lang w:val="en-CA"/>
        </w:rPr>
        <w:t>Prerequisite</w:t>
      </w:r>
      <w:r w:rsidRPr="00C867AD">
        <w:rPr>
          <w:rFonts w:ascii="Arial" w:hAnsi="Arial" w:cs="Arial"/>
          <w:sz w:val="22"/>
          <w:szCs w:val="22"/>
          <w:lang w:val="en-CA"/>
        </w:rPr>
        <w:t>:</w:t>
      </w:r>
      <w:r w:rsidR="00384BCB" w:rsidRPr="00C867AD">
        <w:rPr>
          <w:rFonts w:ascii="Arial" w:hAnsi="Arial" w:cs="Arial"/>
          <w:sz w:val="22"/>
          <w:szCs w:val="22"/>
          <w:lang w:val="en-CA"/>
        </w:rPr>
        <w:t xml:space="preserve"> </w:t>
      </w:r>
      <w:r w:rsidR="00C867AD" w:rsidRPr="00C867AD">
        <w:rPr>
          <w:rFonts w:ascii="Arial" w:hAnsi="Arial" w:cs="Arial"/>
          <w:sz w:val="22"/>
          <w:szCs w:val="22"/>
          <w:lang w:val="en-CA"/>
        </w:rPr>
        <w:t>Have you filed a complaint with the Director or a person responsible for the office</w:t>
      </w:r>
      <w:r w:rsidR="00C867AD">
        <w:rPr>
          <w:rFonts w:ascii="Arial" w:hAnsi="Arial" w:cs="Arial"/>
          <w:sz w:val="22"/>
          <w:szCs w:val="22"/>
          <w:lang w:val="en-CA"/>
        </w:rPr>
        <w:t xml:space="preserve"> </w:t>
      </w:r>
      <w:r w:rsidR="00C867AD" w:rsidRPr="00C867AD">
        <w:rPr>
          <w:rFonts w:ascii="Arial" w:hAnsi="Arial" w:cs="Arial"/>
          <w:sz w:val="22"/>
          <w:szCs w:val="22"/>
          <w:lang w:val="en-CA"/>
        </w:rPr>
        <w:t xml:space="preserve">in </w:t>
      </w:r>
      <w:r w:rsidR="00DA07C2" w:rsidRPr="00C867AD">
        <w:rPr>
          <w:rFonts w:ascii="Arial" w:hAnsi="Arial" w:cs="Arial"/>
          <w:sz w:val="22"/>
          <w:szCs w:val="22"/>
          <w:lang w:val="en-CA"/>
        </w:rPr>
        <w:t>question:</w:t>
      </w:r>
      <w:r w:rsidR="00384BCB" w:rsidRPr="00C867AD">
        <w:rPr>
          <w:rFonts w:ascii="Arial" w:hAnsi="Arial" w:cs="Arial"/>
          <w:sz w:val="22"/>
          <w:szCs w:val="22"/>
          <w:lang w:val="en-CA"/>
        </w:rPr>
        <w:t xml:space="preserve"> </w:t>
      </w:r>
      <w:r w:rsidR="00C867AD" w:rsidRPr="00C867AD">
        <w:rPr>
          <w:rFonts w:ascii="Arial" w:hAnsi="Arial" w:cs="Arial"/>
          <w:sz w:val="22"/>
          <w:szCs w:val="22"/>
          <w:lang w:val="en-CA"/>
        </w:rPr>
        <w:t>Y</w:t>
      </w:r>
      <w:r w:rsidR="00C867AD">
        <w:rPr>
          <w:rFonts w:ascii="Arial" w:hAnsi="Arial" w:cs="Arial"/>
          <w:sz w:val="22"/>
          <w:szCs w:val="22"/>
          <w:lang w:val="en-CA"/>
        </w:rPr>
        <w:t>es</w:t>
      </w:r>
      <w:r w:rsidR="00146494" w:rsidRPr="00C867AD">
        <w:rPr>
          <w:rFonts w:ascii="Arial" w:hAnsi="Arial" w:cs="Arial"/>
          <w:sz w:val="22"/>
          <w:szCs w:val="22"/>
          <w:lang w:val="en-CA"/>
        </w:rPr>
        <w:t xml:space="preserve"> </w:t>
      </w:r>
      <w:r w:rsidR="00146494" w:rsidRPr="006E31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146494" w:rsidRPr="00C867AD"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 w:rsidR="006E275F">
        <w:rPr>
          <w:rFonts w:ascii="Arial" w:hAnsi="Arial" w:cs="Arial"/>
          <w:sz w:val="22"/>
          <w:szCs w:val="22"/>
        </w:rPr>
      </w:r>
      <w:r w:rsidR="006E275F">
        <w:rPr>
          <w:rFonts w:ascii="Arial" w:hAnsi="Arial" w:cs="Arial"/>
          <w:sz w:val="22"/>
          <w:szCs w:val="22"/>
        </w:rPr>
        <w:fldChar w:fldCharType="separate"/>
      </w:r>
      <w:r w:rsidR="00146494" w:rsidRPr="006E313D">
        <w:rPr>
          <w:rFonts w:ascii="Arial" w:hAnsi="Arial" w:cs="Arial"/>
          <w:sz w:val="22"/>
          <w:szCs w:val="22"/>
        </w:rPr>
        <w:fldChar w:fldCharType="end"/>
      </w:r>
      <w:bookmarkEnd w:id="0"/>
      <w:r w:rsidR="00384BCB" w:rsidRPr="00C867AD">
        <w:rPr>
          <w:rFonts w:ascii="Arial" w:hAnsi="Arial" w:cs="Arial"/>
          <w:b/>
          <w:bCs/>
          <w:sz w:val="22"/>
          <w:szCs w:val="22"/>
          <w:lang w:val="en-CA"/>
        </w:rPr>
        <w:t xml:space="preserve">  </w:t>
      </w:r>
      <w:r w:rsidR="00384BCB" w:rsidRPr="00C867AD">
        <w:rPr>
          <w:rFonts w:ascii="Arial" w:hAnsi="Arial" w:cs="Arial"/>
          <w:sz w:val="22"/>
          <w:szCs w:val="22"/>
          <w:lang w:val="en-CA"/>
        </w:rPr>
        <w:t xml:space="preserve">No </w:t>
      </w:r>
      <w:r w:rsidR="00146494" w:rsidRPr="006E313D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46494" w:rsidRPr="00C867AD"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 w:rsidR="006E275F">
        <w:rPr>
          <w:rFonts w:ascii="Arial" w:hAnsi="Arial" w:cs="Arial"/>
          <w:sz w:val="22"/>
          <w:szCs w:val="22"/>
        </w:rPr>
      </w:r>
      <w:r w:rsidR="006E275F">
        <w:rPr>
          <w:rFonts w:ascii="Arial" w:hAnsi="Arial" w:cs="Arial"/>
          <w:sz w:val="22"/>
          <w:szCs w:val="22"/>
        </w:rPr>
        <w:fldChar w:fldCharType="separate"/>
      </w:r>
      <w:r w:rsidR="00146494" w:rsidRPr="006E313D">
        <w:rPr>
          <w:rFonts w:ascii="Arial" w:hAnsi="Arial" w:cs="Arial"/>
          <w:sz w:val="22"/>
          <w:szCs w:val="22"/>
        </w:rPr>
        <w:fldChar w:fldCharType="end"/>
      </w:r>
      <w:bookmarkEnd w:id="1"/>
    </w:p>
    <w:tbl>
      <w:tblPr>
        <w:tblW w:w="108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5"/>
        <w:gridCol w:w="2155"/>
        <w:gridCol w:w="4020"/>
      </w:tblGrid>
      <w:tr w:rsidR="00146494" w:rsidRPr="00B34CBF" w14:paraId="05B6D6D5" w14:textId="77777777" w:rsidTr="006E275F">
        <w:trPr>
          <w:trHeight w:val="236"/>
          <w:tblCellSpacing w:w="7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F841EA" w14:textId="7F5DF9C2" w:rsidR="00146494" w:rsidRPr="00B34CBF" w:rsidRDefault="00146494" w:rsidP="00CD3950">
            <w:pPr>
              <w:ind w:right="1217"/>
              <w:rPr>
                <w:rFonts w:ascii="Arial" w:hAnsi="Arial" w:cs="Arial"/>
                <w:color w:val="000000"/>
              </w:rPr>
            </w:pP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E677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E677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: 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e1"/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5B328" w14:textId="7FFCC5C7" w:rsidR="00146494" w:rsidRPr="00B34CBF" w:rsidRDefault="00146494" w:rsidP="00CD395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</w:t>
            </w:r>
            <w:r w:rsidR="005D2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</w:t>
            </w:r>
            <w:r w:rsidR="005D20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: 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2"/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146494" w:rsidRPr="00B34CBF" w14:paraId="68931957" w14:textId="77777777" w:rsidTr="006E275F">
        <w:trPr>
          <w:trHeight w:val="236"/>
          <w:tblCellSpacing w:w="7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5C5FED" w14:textId="581F77CC" w:rsidR="00146494" w:rsidRPr="00B34CBF" w:rsidRDefault="00146494" w:rsidP="0014649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E677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E677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</w:t>
            </w:r>
            <w:proofErr w:type="spellEnd"/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: 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6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8E9EE" w14:textId="14BBEAD7" w:rsidR="00146494" w:rsidRPr="00B34CBF" w:rsidRDefault="00E67701" w:rsidP="00CD39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: 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4"/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146494" w:rsidRPr="006E275F" w14:paraId="414976EA" w14:textId="77777777" w:rsidTr="006E275F">
        <w:trPr>
          <w:trHeight w:hRule="exact" w:val="676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FFC30" w14:textId="4F09FA3F" w:rsidR="00146494" w:rsidRPr="00CF2714" w:rsidRDefault="00D1001E" w:rsidP="00B34CBF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CF27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Subject and </w:t>
            </w:r>
            <w:r w:rsidR="0060250D" w:rsidRPr="00CF27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grounds for the </w:t>
            </w:r>
            <w:r w:rsidR="000B2B65" w:rsidRPr="00CF27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>complaint</w:t>
            </w:r>
            <w:r w:rsidR="000B2B65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:</w:t>
            </w:r>
            <w:r w:rsidR="00146494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60250D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Events that </w:t>
            </w:r>
            <w:r w:rsidR="000B2B65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occurred</w:t>
            </w:r>
            <w:r w:rsidR="0060250D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, dates, locations, persons involved and any other</w:t>
            </w:r>
            <w:r w:rsidR="001D1211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B2B65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elements</w:t>
            </w:r>
            <w:r w:rsidR="001D1211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you deem </w:t>
            </w:r>
            <w:r w:rsidR="00E54796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pertinent:</w:t>
            </w:r>
            <w:r w:rsidR="00CD3950" w:rsidRPr="00CF27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D3950" w:rsidRPr="00CF27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7BAB89F" w14:textId="77777777" w:rsidR="00146494" w:rsidRPr="00CF2714" w:rsidRDefault="00146494" w:rsidP="00B34CB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146494" w:rsidRPr="00B34CBF" w14:paraId="222E1238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3CFF7" w14:textId="77777777" w:rsidR="00146494" w:rsidRPr="00B34CBF" w:rsidRDefault="00CD3950" w:rsidP="00CD395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e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146494" w:rsidRPr="00B34CBF" w14:paraId="5F36731A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DBFDD" w14:textId="77777777" w:rsidR="00146494" w:rsidRPr="00B34CBF" w:rsidRDefault="00CD3950" w:rsidP="00CD395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46494" w:rsidRPr="00B34CBF" w14:paraId="2DAD1603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A82EA" w14:textId="77777777" w:rsidR="00146494" w:rsidRPr="00B34CBF" w:rsidRDefault="00CD3950" w:rsidP="00CD395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46494" w:rsidRPr="00B34CBF" w14:paraId="776BC9E6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2441C" w14:textId="77777777" w:rsidR="00146494" w:rsidRPr="00B34CBF" w:rsidRDefault="00CD3950" w:rsidP="00CD395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46494" w:rsidRPr="00B34CBF" w14:paraId="53BC1FF2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D73B0" w14:textId="77777777" w:rsidR="00146494" w:rsidRPr="00B34CBF" w:rsidRDefault="00CD3950" w:rsidP="00CD395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46494" w:rsidRPr="00B34CBF" w14:paraId="0AEC0683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26E3D" w14:textId="77777777" w:rsidR="00146494" w:rsidRPr="00B34CBF" w:rsidRDefault="00CD3950" w:rsidP="00CD3950">
            <w:pPr>
              <w:tabs>
                <w:tab w:val="left" w:pos="830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E7678" w:rsidRPr="00B34CBF" w14:paraId="0E310B9D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75E1" w14:textId="77777777" w:rsidR="00AA538A" w:rsidRPr="00B34CBF" w:rsidRDefault="00CD3950" w:rsidP="00CD3950">
            <w:pPr>
              <w:tabs>
                <w:tab w:val="left" w:pos="830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E7678" w:rsidRPr="006E275F" w14:paraId="08EFC837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A973578" w14:textId="3040E82E" w:rsidR="00FE7678" w:rsidRPr="00CF2714" w:rsidRDefault="00CF2714" w:rsidP="00146494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CF27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Result of the initial </w:t>
            </w:r>
            <w:r w:rsidR="000B2B65" w:rsidRPr="00CF27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>complaint</w:t>
            </w:r>
            <w:r w:rsidR="000B2B65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:</w:t>
            </w:r>
            <w:r w:rsidR="00FE7678"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CD3950" w:rsidRPr="00CF27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5EAEF3E" w14:textId="77777777" w:rsidR="00AA538A" w:rsidRPr="00CF2714" w:rsidRDefault="00FE7678" w:rsidP="0014649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CF271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  </w:t>
            </w:r>
          </w:p>
          <w:p w14:paraId="00E915A3" w14:textId="77777777" w:rsidR="00AA538A" w:rsidRPr="00CF2714" w:rsidRDefault="00AA538A" w:rsidP="0014649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CA"/>
              </w:rPr>
            </w:pPr>
          </w:p>
        </w:tc>
      </w:tr>
      <w:tr w:rsidR="00146494" w:rsidRPr="00B34CBF" w14:paraId="4E1055D6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089B8" w14:textId="77777777" w:rsidR="00146494" w:rsidRPr="00B34CBF" w:rsidRDefault="00CD3950" w:rsidP="00CD395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46494" w:rsidRPr="00B34CBF" w14:paraId="6982C674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B9C9E2" w14:textId="77777777" w:rsidR="00146494" w:rsidRPr="00B34CBF" w:rsidRDefault="00CD3950" w:rsidP="00CD395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46494" w:rsidRPr="00B34CBF" w14:paraId="32D5FE0F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44ACC" w14:textId="03B5960D" w:rsidR="00146494" w:rsidRPr="00B34CBF" w:rsidRDefault="00CF2714" w:rsidP="00146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</w:t>
            </w:r>
            <w:proofErr w:type="spellEnd"/>
            <w:r w:rsidR="00146494" w:rsidRPr="00B34CBF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4B65B37" w14:textId="77777777" w:rsidR="00146494" w:rsidRPr="00B34CBF" w:rsidRDefault="00146494" w:rsidP="0014649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494" w:rsidRPr="00B34CBF" w14:paraId="779B9F65" w14:textId="77777777" w:rsidTr="006E275F">
        <w:trPr>
          <w:trHeight w:hRule="exact" w:val="451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805E50" w14:textId="77777777" w:rsidR="00146494" w:rsidRPr="00B34CBF" w:rsidRDefault="00146494" w:rsidP="00FE767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4C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5AF0D3D" w14:textId="77777777" w:rsidR="00146494" w:rsidRPr="00B34CBF" w:rsidRDefault="00146494" w:rsidP="00FE767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146494" w:rsidRPr="00B34CBF" w14:paraId="0D8DF065" w14:textId="77777777" w:rsidTr="006E275F">
        <w:trPr>
          <w:trHeight w:val="388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3ED569" w14:textId="77777777" w:rsidR="00146494" w:rsidRPr="00B34CBF" w:rsidRDefault="00CD3950" w:rsidP="00FE767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46494" w:rsidRPr="00B34CBF" w14:paraId="42605CAE" w14:textId="77777777" w:rsidTr="006E275F">
        <w:trPr>
          <w:trHeight w:val="236"/>
          <w:tblCellSpacing w:w="7" w:type="dxa"/>
        </w:trPr>
        <w:tc>
          <w:tcPr>
            <w:tcW w:w="6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4BFE9A" w14:textId="77777777" w:rsidR="00146494" w:rsidRPr="00B34CBF" w:rsidRDefault="00146494" w:rsidP="00146494">
            <w:pPr>
              <w:rPr>
                <w:rFonts w:ascii="Arial" w:hAnsi="Arial" w:cs="Arial"/>
                <w:color w:val="000000"/>
              </w:rPr>
            </w:pP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Signature :                                                                      </w:t>
            </w:r>
          </w:p>
        </w:tc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731E5C" w14:textId="7BD6A6EF" w:rsidR="00146494" w:rsidRPr="00B34CBF" w:rsidRDefault="00146494" w:rsidP="00CD3950">
            <w:pPr>
              <w:rPr>
                <w:rFonts w:ascii="Arial" w:hAnsi="Arial" w:cs="Arial"/>
                <w:color w:val="000000"/>
              </w:rPr>
            </w:pP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  <w:r w:rsidR="00CF27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 the complaint</w:t>
            </w: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: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e6"/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D39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FE7678" w:rsidRPr="00B34CBF" w14:paraId="3E64BAB3" w14:textId="77777777" w:rsidTr="006E275F">
        <w:trPr>
          <w:trHeight w:val="1743"/>
          <w:tblCellSpacing w:w="7" w:type="dxa"/>
        </w:trPr>
        <w:tc>
          <w:tcPr>
            <w:tcW w:w="10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D04DF7" w14:textId="06BE5CEA" w:rsidR="00FE7678" w:rsidRPr="00B76875" w:rsidRDefault="00CB187C" w:rsidP="00FE767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687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If you are not satisfied, please submit this </w:t>
            </w:r>
            <w:r w:rsidR="00B76875" w:rsidRPr="00B7687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form </w:t>
            </w:r>
            <w:r w:rsidR="000B2B65" w:rsidRPr="00B7687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to:</w:t>
            </w:r>
          </w:p>
          <w:p w14:paraId="234BAC89" w14:textId="30040676" w:rsidR="00FE7678" w:rsidRPr="00B34CBF" w:rsidRDefault="00FE7678" w:rsidP="00FE76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 </w:t>
            </w:r>
            <w:r w:rsidR="007B3B0A"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Gilles Trudeau</w:t>
            </w: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7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Corporate</w:t>
            </w:r>
            <w:proofErr w:type="spellEnd"/>
            <w:r w:rsidR="00B7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Secretary</w:t>
            </w:r>
            <w:proofErr w:type="spellEnd"/>
          </w:p>
          <w:p w14:paraId="2926D944" w14:textId="77777777" w:rsidR="00FE7678" w:rsidRPr="00B34CBF" w:rsidRDefault="00FE7678" w:rsidP="00FE76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Centre communautaire juridique de Montréal</w:t>
            </w:r>
          </w:p>
          <w:p w14:paraId="5269C2D8" w14:textId="77777777" w:rsidR="00AA538A" w:rsidRPr="00B34CBF" w:rsidRDefault="00FE7678" w:rsidP="00FE76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425, de Maisonneuve Ouest, #600, Montréal (Québec) H3A 3K5</w:t>
            </w:r>
          </w:p>
        </w:tc>
      </w:tr>
    </w:tbl>
    <w:p w14:paraId="395B43E3" w14:textId="77777777" w:rsidR="00FE7678" w:rsidRPr="00B34CBF" w:rsidRDefault="00361541" w:rsidP="00384BCB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405E385" wp14:editId="00F651AB">
            <wp:simplePos x="0" y="0"/>
            <wp:positionH relativeFrom="column">
              <wp:posOffset>1078230</wp:posOffset>
            </wp:positionH>
            <wp:positionV relativeFrom="paragraph">
              <wp:posOffset>9139555</wp:posOffset>
            </wp:positionV>
            <wp:extent cx="5943600" cy="140970"/>
            <wp:effectExtent l="0" t="0" r="0" b="0"/>
            <wp:wrapNone/>
            <wp:docPr id="3" name="Image 1" descr="../02_Fichiers%20de%20travail/Testes%20traits%20et%20logos/4992_Entete%20lettre_LA6.0_Trait%20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../02_Fichiers%20de%20travail/Testes%20traits%20et%20logos/4992_Entete%20lettre_LA6.0_Trait%20ve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678" w:rsidRPr="00B34CBF" w:rsidSect="00146494">
      <w:footerReference w:type="default" r:id="rId8"/>
      <w:pgSz w:w="12240" w:h="15840"/>
      <w:pgMar w:top="993" w:right="900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C6E5" w14:textId="77777777" w:rsidR="00447B49" w:rsidRDefault="00447B49" w:rsidP="00146494">
      <w:r>
        <w:separator/>
      </w:r>
    </w:p>
  </w:endnote>
  <w:endnote w:type="continuationSeparator" w:id="0">
    <w:p w14:paraId="2010B828" w14:textId="77777777" w:rsidR="00447B49" w:rsidRDefault="00447B49" w:rsidP="0014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881B" w14:textId="77777777" w:rsidR="00CD3950" w:rsidRDefault="00361541">
    <w:pPr>
      <w:pStyle w:val="Pieddepag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4286A3" wp14:editId="5C33FB1F">
          <wp:simplePos x="0" y="0"/>
          <wp:positionH relativeFrom="column">
            <wp:posOffset>1078230</wp:posOffset>
          </wp:positionH>
          <wp:positionV relativeFrom="paragraph">
            <wp:posOffset>9139555</wp:posOffset>
          </wp:positionV>
          <wp:extent cx="5943600" cy="140970"/>
          <wp:effectExtent l="0" t="0" r="0" b="0"/>
          <wp:wrapNone/>
          <wp:docPr id="1" name="Image 2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35C148" wp14:editId="1644CC03">
          <wp:extent cx="6720840" cy="1587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E5F2" w14:textId="77777777" w:rsidR="00447B49" w:rsidRDefault="00447B49" w:rsidP="00146494">
      <w:r>
        <w:separator/>
      </w:r>
    </w:p>
  </w:footnote>
  <w:footnote w:type="continuationSeparator" w:id="0">
    <w:p w14:paraId="6EA4E129" w14:textId="77777777" w:rsidR="00447B49" w:rsidRDefault="00447B49" w:rsidP="0014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87"/>
    <w:rsid w:val="000B2B65"/>
    <w:rsid w:val="00146494"/>
    <w:rsid w:val="001D1211"/>
    <w:rsid w:val="00246180"/>
    <w:rsid w:val="00262C87"/>
    <w:rsid w:val="00273D2D"/>
    <w:rsid w:val="00361541"/>
    <w:rsid w:val="00384BCB"/>
    <w:rsid w:val="00425C32"/>
    <w:rsid w:val="00447B49"/>
    <w:rsid w:val="005A5A79"/>
    <w:rsid w:val="005D2012"/>
    <w:rsid w:val="0060250D"/>
    <w:rsid w:val="006E275F"/>
    <w:rsid w:val="006E313D"/>
    <w:rsid w:val="007B3B0A"/>
    <w:rsid w:val="007C0635"/>
    <w:rsid w:val="007D4E05"/>
    <w:rsid w:val="007E648F"/>
    <w:rsid w:val="008A0ECE"/>
    <w:rsid w:val="0097742A"/>
    <w:rsid w:val="00AA538A"/>
    <w:rsid w:val="00B34CBF"/>
    <w:rsid w:val="00B76875"/>
    <w:rsid w:val="00C4755E"/>
    <w:rsid w:val="00C867AD"/>
    <w:rsid w:val="00CA3E1E"/>
    <w:rsid w:val="00CB187C"/>
    <w:rsid w:val="00CD3950"/>
    <w:rsid w:val="00CF2714"/>
    <w:rsid w:val="00D1001E"/>
    <w:rsid w:val="00DA07C2"/>
    <w:rsid w:val="00DA7AEC"/>
    <w:rsid w:val="00E11033"/>
    <w:rsid w:val="00E54796"/>
    <w:rsid w:val="00E67701"/>
    <w:rsid w:val="00E80DEA"/>
    <w:rsid w:val="00E829A4"/>
    <w:rsid w:val="00F61BA0"/>
    <w:rsid w:val="00FE55E7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C2604"/>
  <w15:docId w15:val="{DCAB20DC-8A21-4CC8-95A7-DE9B6F1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84BCB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14649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464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464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46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D0010\Downloads\CCJM_formulaire_plaint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CCJM_formulaire_plainte</Template>
  <TotalTime>4</TotalTime>
  <Pages>1</Pages>
  <Words>115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gizmo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Jean-Baptiste</dc:creator>
  <cp:lastModifiedBy>Sophie Limoges</cp:lastModifiedBy>
  <cp:revision>3</cp:revision>
  <cp:lastPrinted>2023-06-19T17:11:00Z</cp:lastPrinted>
  <dcterms:created xsi:type="dcterms:W3CDTF">2023-06-19T16:58:00Z</dcterms:created>
  <dcterms:modified xsi:type="dcterms:W3CDTF">2023-06-19T17:12:00Z</dcterms:modified>
</cp:coreProperties>
</file>