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53" w:rsidRPr="000B58D0" w:rsidRDefault="00314AEB" w:rsidP="00F12EC9">
      <w:pPr>
        <w:pStyle w:val="Titre1"/>
        <w:spacing w:before="120" w:after="120"/>
        <w:ind w:left="-426"/>
        <w:jc w:val="center"/>
        <w:rPr>
          <w:rFonts w:eastAsia="Calibri"/>
          <w:sz w:val="32"/>
          <w:szCs w:val="32"/>
        </w:rPr>
      </w:pPr>
      <w:r w:rsidRPr="000B58D0">
        <w:rPr>
          <w:rFonts w:eastAsia="Calibri"/>
          <w:sz w:val="32"/>
          <w:szCs w:val="32"/>
        </w:rPr>
        <w:t xml:space="preserve">FORMULAIRE DE PRISE DE RENDEZ-VOUS </w:t>
      </w:r>
      <w:r w:rsidR="00F12EC9" w:rsidRPr="000B58D0">
        <w:rPr>
          <w:rFonts w:eastAsia="Calibri"/>
          <w:sz w:val="32"/>
          <w:szCs w:val="32"/>
        </w:rPr>
        <w:t>MANDATS</w:t>
      </w:r>
      <w:r w:rsidR="00510436" w:rsidRPr="000B58D0">
        <w:rPr>
          <w:rFonts w:eastAsia="Calibri"/>
          <w:sz w:val="32"/>
          <w:szCs w:val="32"/>
        </w:rPr>
        <w:t xml:space="preserve"> EN DROIT CIVIL, ADMINISTRATIF ET FAMILIAL </w:t>
      </w:r>
      <w:r w:rsidRPr="000B58D0">
        <w:rPr>
          <w:rFonts w:eastAsia="Calibri"/>
          <w:sz w:val="32"/>
          <w:szCs w:val="32"/>
        </w:rPr>
        <w:t xml:space="preserve">PAR </w:t>
      </w:r>
      <w:r w:rsidR="003B4CAE" w:rsidRPr="000B58D0">
        <w:rPr>
          <w:rFonts w:eastAsia="Calibri"/>
          <w:sz w:val="32"/>
          <w:szCs w:val="32"/>
        </w:rPr>
        <w:t xml:space="preserve">COURRRIEL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60D4" w:rsidRPr="001C60D4" w:rsidTr="001C1D25">
        <w:trPr>
          <w:trHeight w:val="1036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1C60D4" w:rsidRPr="001C60D4" w:rsidRDefault="001C60D4" w:rsidP="001C1D25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En raison de la situation exceptionnelle liée au </w:t>
            </w:r>
            <w:proofErr w:type="spellStart"/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>Covid</w:t>
            </w:r>
            <w:proofErr w:type="spellEnd"/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19 et de la limitation de nos services, nous vous invitons à nous faire parvenir vos demandes de mandats urgents à l’aide du présent formulaire.</w:t>
            </w:r>
          </w:p>
          <w:p w:rsidR="001C60D4" w:rsidRPr="001C60D4" w:rsidRDefault="001C60D4" w:rsidP="001C1D25">
            <w:pPr>
              <w:widowControl w:val="0"/>
              <w:spacing w:after="200" w:line="276" w:lineRule="auto"/>
              <w:ind w:right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>Ces informations sont essentielles à l’enregistrement de votre demande afin de conserver votre date de rétroactivité. Ce document</w:t>
            </w:r>
            <w:r w:rsidRPr="001C60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doit être entièrement complété et </w:t>
            </w:r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être transmis par </w:t>
            </w:r>
            <w:r w:rsidR="003E5E03">
              <w:rPr>
                <w:rFonts w:ascii="Arial" w:eastAsia="Calibri" w:hAnsi="Arial" w:cs="Arial"/>
                <w:iCs/>
                <w:sz w:val="20"/>
                <w:szCs w:val="20"/>
              </w:rPr>
              <w:t>courriel</w:t>
            </w:r>
            <w:r w:rsidRPr="001C60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</w:t>
            </w:r>
            <w:r w:rsidR="00E93C0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  <w:r w:rsidRPr="001C60D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Ce formulaire doit être écrit en </w:t>
            </w:r>
            <w:r w:rsidRPr="001C60D4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u w:val="single"/>
              </w:rPr>
              <w:t>lettres moulées</w:t>
            </w:r>
            <w:r w:rsidRPr="001C60D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 Aucun autre document ne sera accepté</w:t>
            </w:r>
            <w:r w:rsidRPr="001C60D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tbl>
      <w:tblPr>
        <w:tblStyle w:val="Grilledutableau1"/>
        <w:tblW w:w="17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8"/>
        <w:gridCol w:w="3686"/>
        <w:gridCol w:w="3686"/>
      </w:tblGrid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</w:rPr>
              <w:t>COORDONNÉES DE L’AVOCAT</w:t>
            </w: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46460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Courriel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</w:t>
            </w:r>
            <w:r w:rsidR="00E93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0D4">
              <w:rPr>
                <w:rFonts w:ascii="Arial" w:hAnsi="Arial" w:cs="Arial"/>
                <w:sz w:val="20"/>
                <w:szCs w:val="20"/>
              </w:rPr>
              <w:t>du télécopieur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COORDONNÉES DU CLIENT</w:t>
            </w: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 complet du client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Prénom complet 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1D25" w:rsidRPr="001C60D4" w:rsidTr="001C1D25">
        <w:trPr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 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e8"/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0B58D0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0" w:rsidRPr="001C60D4" w:rsidRDefault="000B58D0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Courriel du client 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0" w:rsidRPr="001C60D4" w:rsidRDefault="000B58D0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0B58D0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0" w:rsidRPr="001C60D4" w:rsidRDefault="000B58D0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de naissance</w:t>
            </w:r>
            <w:r w:rsidR="00630AB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du client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0" w:rsidRPr="001C60D4" w:rsidRDefault="000B58D0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0B58D0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NAS </w:t>
            </w:r>
            <w:r w:rsidR="00630AB6">
              <w:rPr>
                <w:rFonts w:ascii="Arial" w:hAnsi="Arial" w:cs="Arial"/>
                <w:sz w:val="20"/>
                <w:szCs w:val="20"/>
                <w:lang w:eastAsia="fr-FR"/>
              </w:rPr>
              <w:t xml:space="preserve">du client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1D25">
              <w:rPr>
                <w:rFonts w:ascii="Arial" w:hAnsi="Arial" w:cs="Arial"/>
                <w:b/>
                <w:sz w:val="20"/>
                <w:szCs w:val="20"/>
              </w:rPr>
              <w:t>NATURE DU SERVICE :</w:t>
            </w:r>
          </w:p>
        </w:tc>
      </w:tr>
      <w:tr w:rsidR="001C1D25" w:rsidRPr="001C60D4" w:rsidTr="001C1D25">
        <w:trPr>
          <w:gridAfter w:val="2"/>
          <w:wAfter w:w="7372" w:type="dxa"/>
          <w:trHeight w:hRule="exact"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P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1C1D25" w:rsidRPr="001C60D4" w:rsidTr="001C1D25">
        <w:trPr>
          <w:gridAfter w:val="2"/>
          <w:wAfter w:w="7372" w:type="dxa"/>
          <w:trHeight w:hRule="exact"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Default="0043026B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C05481">
              <w:rPr>
                <w:rFonts w:ascii="Arial" w:hAnsi="Arial" w:cs="Arial"/>
                <w:b/>
                <w:sz w:val="20"/>
                <w:szCs w:val="20"/>
              </w:rPr>
              <w:t>Motifs de l’urgence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1C60D4" w:rsidRPr="001C60D4" w:rsidTr="001C1D25">
        <w:trPr>
          <w:gridAfter w:val="2"/>
          <w:wAfter w:w="7372" w:type="dxa"/>
          <w:trHeight w:hRule="exact"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Cs w:val="20"/>
              </w:rPr>
              <w:id w:val="-133846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60D4" w:rsidRPr="001C60D4" w:rsidRDefault="00464604" w:rsidP="001C1D25">
                <w:pPr>
                  <w:tabs>
                    <w:tab w:val="left" w:pos="810"/>
                    <w:tab w:val="left" w:pos="1530"/>
                    <w:tab w:val="left" w:pos="4111"/>
                    <w:tab w:val="left" w:pos="5103"/>
                    <w:tab w:val="left" w:pos="5670"/>
                  </w:tabs>
                  <w:rPr>
                    <w:rFonts w:ascii="Arial" w:hAnsi="Arial" w:cs="Arial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COUR :</w:t>
            </w:r>
          </w:p>
        </w:tc>
      </w:tr>
      <w:tr w:rsidR="001C1D25" w:rsidRPr="001C60D4" w:rsidTr="001C1D25">
        <w:trPr>
          <w:gridAfter w:val="2"/>
          <w:wAfter w:w="7372" w:type="dxa"/>
          <w:trHeight w:hRule="exact"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</w:tr>
      <w:tr w:rsidR="001C60D4" w:rsidRPr="001C60D4" w:rsidTr="00E93C05">
        <w:trPr>
          <w:gridAfter w:val="2"/>
          <w:wAfter w:w="7372" w:type="dxa"/>
          <w:trHeight w:hRule="exact" w:val="353"/>
        </w:trPr>
        <w:tc>
          <w:tcPr>
            <w:tcW w:w="99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60D4" w:rsidRPr="001C60D4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C1D25">
              <w:rPr>
                <w:rFonts w:ascii="Arial" w:hAnsi="Arial" w:cs="Arial"/>
                <w:b/>
                <w:szCs w:val="20"/>
                <w:lang w:eastAsia="fr-FR"/>
              </w:rPr>
              <w:t xml:space="preserve">SECTION RÉSERVÉ AU BAJ </w:t>
            </w:r>
          </w:p>
        </w:tc>
      </w:tr>
      <w:tr w:rsidR="001C1D25" w:rsidRPr="001C60D4" w:rsidTr="00DB67BE">
        <w:trPr>
          <w:gridAfter w:val="2"/>
          <w:wAfter w:w="7372" w:type="dxa"/>
          <w:trHeight w:hRule="exact"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D25" w:rsidRPr="001C60D4" w:rsidRDefault="001C1D25" w:rsidP="008A076F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2"/>
                <w:szCs w:val="20"/>
              </w:rPr>
              <w:t>Date de rendez-vous :</w:t>
            </w:r>
            <w:r w:rsidR="008A076F">
              <w:rPr>
                <w:rFonts w:ascii="Arial" w:hAnsi="Arial" w:cs="Arial"/>
                <w:sz w:val="22"/>
                <w:szCs w:val="20"/>
              </w:rPr>
              <w:t xml:space="preserve">      </w:t>
            </w:r>
            <w:r w:rsidRPr="001C60D4">
              <w:rPr>
                <w:rFonts w:ascii="Arial" w:hAnsi="Arial" w:cs="Arial"/>
                <w:sz w:val="22"/>
                <w:szCs w:val="20"/>
                <w:lang w:eastAsia="fr-FR"/>
              </w:rPr>
              <w:t xml:space="preserve"> </w:t>
            </w:r>
            <w:r w:rsidR="008A076F">
              <w:rPr>
                <w:rFonts w:ascii="Arial" w:hAnsi="Arial" w:cs="Arial"/>
                <w:sz w:val="22"/>
                <w:szCs w:val="20"/>
                <w:lang w:eastAsia="fr-FR"/>
              </w:rPr>
              <w:t xml:space="preserve">/     /      /         </w:t>
            </w:r>
            <w:r w:rsidRPr="001C60D4">
              <w:rPr>
                <w:rFonts w:ascii="Arial" w:hAnsi="Arial" w:cs="Arial"/>
                <w:sz w:val="22"/>
                <w:szCs w:val="20"/>
                <w:lang w:eastAsia="fr-FR"/>
              </w:rPr>
              <w:t xml:space="preserve">Heure : </w:t>
            </w:r>
            <w:bookmarkStart w:id="2" w:name="Texte7"/>
            <w:r w:rsidR="008A076F">
              <w:rPr>
                <w:rFonts w:ascii="Arial" w:hAnsi="Arial" w:cs="Arial"/>
                <w:sz w:val="22"/>
                <w:szCs w:val="20"/>
                <w:lang w:eastAsia="fr-FR"/>
              </w:rPr>
              <w:t xml:space="preserve">           </w:t>
            </w:r>
            <w:r w:rsidRPr="001C60D4">
              <w:rPr>
                <w:rFonts w:ascii="Arial" w:hAnsi="Arial" w:cs="Arial"/>
                <w:sz w:val="22"/>
                <w:szCs w:val="20"/>
              </w:rPr>
              <w:t>Envoyé le</w:t>
            </w:r>
            <w:bookmarkEnd w:id="2"/>
            <w:r w:rsidR="008A076F">
              <w:rPr>
                <w:rFonts w:ascii="Arial" w:hAnsi="Arial" w:cs="Arial"/>
                <w:sz w:val="22"/>
                <w:szCs w:val="20"/>
              </w:rPr>
              <w:t xml:space="preserve"> :  </w:t>
            </w:r>
          </w:p>
        </w:tc>
      </w:tr>
      <w:tr w:rsidR="00DB67BE" w:rsidRPr="00DB67BE" w:rsidTr="00E93C05">
        <w:trPr>
          <w:gridAfter w:val="2"/>
          <w:wAfter w:w="7372" w:type="dxa"/>
          <w:trHeight w:hRule="exact" w:val="9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7BE" w:rsidRPr="00DB67BE" w:rsidRDefault="00E93C05" w:rsidP="00DB67BE">
            <w:pPr>
              <w:jc w:val="both"/>
              <w:rPr>
                <w:i/>
              </w:rPr>
            </w:pPr>
            <w:r w:rsidRPr="00510436">
              <w:rPr>
                <w:b/>
                <w:i/>
                <w:color w:val="000000" w:themeColor="text1"/>
              </w:rPr>
              <w:t>Ce</w:t>
            </w:r>
            <w:r w:rsidR="00DB67BE" w:rsidRPr="00510436">
              <w:rPr>
                <w:i/>
                <w:color w:val="000000" w:themeColor="text1"/>
              </w:rPr>
              <w:t xml:space="preserve"> </w:t>
            </w:r>
            <w:r w:rsidR="00DB67BE" w:rsidRPr="00510436">
              <w:rPr>
                <w:b/>
                <w:i/>
                <w:color w:val="000000" w:themeColor="text1"/>
              </w:rPr>
              <w:t>formulaire devrait préférablement être envoyé par courriel</w:t>
            </w:r>
            <w:r w:rsidR="00510436">
              <w:rPr>
                <w:b/>
                <w:i/>
                <w:color w:val="000000" w:themeColor="text1"/>
              </w:rPr>
              <w:t>. Si vous souhaitez le transmettre par télécopieur</w:t>
            </w:r>
            <w:r w:rsidR="00510436" w:rsidRPr="00510436">
              <w:rPr>
                <w:b/>
                <w:i/>
                <w:color w:val="000000" w:themeColor="text1"/>
              </w:rPr>
              <w:t xml:space="preserve"> svp vous référer au </w:t>
            </w:r>
            <w:hyperlink r:id="rId9" w:history="1">
              <w:r w:rsidR="00510436" w:rsidRPr="00510436">
                <w:rPr>
                  <w:b/>
                  <w:i/>
                  <w:color w:val="0070C0"/>
                  <w:u w:val="single"/>
                </w:rPr>
                <w:t>https://www.aidejuridiquedemontreal.ca/trouver-un-bureau/</w:t>
              </w:r>
            </w:hyperlink>
            <w:r w:rsidR="00510436">
              <w:rPr>
                <w:b/>
                <w:i/>
                <w:color w:val="0070C0"/>
                <w:u w:val="single"/>
              </w:rPr>
              <w:t xml:space="preserve"> </w:t>
            </w:r>
            <w:r w:rsidR="00510436" w:rsidRPr="00510436">
              <w:rPr>
                <w:b/>
                <w:i/>
                <w:color w:val="000000" w:themeColor="text1"/>
              </w:rPr>
              <w:t xml:space="preserve">pour trouver le numéro </w:t>
            </w:r>
            <w:r w:rsidR="00510436">
              <w:rPr>
                <w:b/>
                <w:i/>
                <w:color w:val="000000" w:themeColor="text1"/>
              </w:rPr>
              <w:t xml:space="preserve">de télécopieur </w:t>
            </w:r>
            <w:r w:rsidR="00510436" w:rsidRPr="00510436">
              <w:rPr>
                <w:b/>
                <w:i/>
                <w:color w:val="000000" w:themeColor="text1"/>
              </w:rPr>
              <w:t>du bureau du secteur de votre client</w:t>
            </w:r>
          </w:p>
        </w:tc>
      </w:tr>
    </w:tbl>
    <w:p w:rsidR="00314AEB" w:rsidRPr="00314AEB" w:rsidRDefault="00314AEB" w:rsidP="000B58D0">
      <w:pPr>
        <w:widowControl w:val="0"/>
        <w:ind w:right="40"/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</w:p>
    <w:sectPr w:rsidR="00314AEB" w:rsidRPr="00314AEB" w:rsidSect="00427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716" w:right="1440" w:bottom="1843" w:left="1440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A3" w:rsidRDefault="005402A3" w:rsidP="00FE68D2">
      <w:r>
        <w:separator/>
      </w:r>
    </w:p>
  </w:endnote>
  <w:endnote w:type="continuationSeparator" w:id="0">
    <w:p w:rsidR="005402A3" w:rsidRDefault="005402A3" w:rsidP="00F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67" w:rsidRDefault="008967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B" w:rsidRDefault="00314AEB" w:rsidP="003E056E">
    <w:pPr>
      <w:pStyle w:val="Pieddepage"/>
      <w:ind w:left="1440" w:right="1440"/>
    </w:pPr>
    <w:r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1D174723" wp14:editId="2110C1D7">
          <wp:simplePos x="0" y="0"/>
          <wp:positionH relativeFrom="column">
            <wp:posOffset>0</wp:posOffset>
          </wp:positionH>
          <wp:positionV relativeFrom="paragraph">
            <wp:posOffset>-270213</wp:posOffset>
          </wp:positionV>
          <wp:extent cx="5943600" cy="140970"/>
          <wp:effectExtent l="0" t="0" r="0" b="11430"/>
          <wp:wrapNone/>
          <wp:docPr id="18" name="Image 18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BE" w:rsidRPr="00DB67BE" w:rsidRDefault="00DB67BE" w:rsidP="00DB67BE">
    <w:pPr>
      <w:spacing w:line="276" w:lineRule="auto"/>
      <w:rPr>
        <w:rFonts w:ascii="Arial" w:eastAsia="Calibri" w:hAnsi="Arial" w:cs="Arial"/>
        <w:color w:val="222F3D"/>
        <w:sz w:val="15"/>
        <w:szCs w:val="15"/>
      </w:rPr>
    </w:pPr>
  </w:p>
  <w:p w:rsidR="00314AEB" w:rsidRDefault="00314AE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7282EFE4" wp14:editId="2439EDED">
          <wp:simplePos x="0" y="0"/>
          <wp:positionH relativeFrom="column">
            <wp:posOffset>-62865</wp:posOffset>
          </wp:positionH>
          <wp:positionV relativeFrom="paragraph">
            <wp:posOffset>-294532</wp:posOffset>
          </wp:positionV>
          <wp:extent cx="5943600" cy="140970"/>
          <wp:effectExtent l="0" t="0" r="0" b="11430"/>
          <wp:wrapNone/>
          <wp:docPr id="20" name="Image 20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A3" w:rsidRDefault="005402A3" w:rsidP="00FE68D2">
      <w:bookmarkStart w:id="0" w:name="_Hlk480877945"/>
      <w:bookmarkEnd w:id="0"/>
      <w:r>
        <w:separator/>
      </w:r>
    </w:p>
  </w:footnote>
  <w:footnote w:type="continuationSeparator" w:id="0">
    <w:p w:rsidR="005402A3" w:rsidRDefault="005402A3" w:rsidP="00FE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67" w:rsidRDefault="008967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B" w:rsidRPr="00FE6BC9" w:rsidRDefault="00314AEB" w:rsidP="002271CE">
    <w:pPr>
      <w:pStyle w:val="En-tte"/>
      <w:ind w:left="1440" w:right="1440"/>
      <w:rPr>
        <w:rFonts w:ascii="Arial" w:hAnsi="Arial" w:cs="Arial"/>
        <w:sz w:val="16"/>
        <w:szCs w:val="16"/>
      </w:rPr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1A36C5EB" wp14:editId="42537900">
          <wp:simplePos x="0" y="0"/>
          <wp:positionH relativeFrom="column">
            <wp:posOffset>-69850</wp:posOffset>
          </wp:positionH>
          <wp:positionV relativeFrom="paragraph">
            <wp:posOffset>64243</wp:posOffset>
          </wp:positionV>
          <wp:extent cx="2291080" cy="982345"/>
          <wp:effectExtent l="0" t="0" r="0" b="0"/>
          <wp:wrapNone/>
          <wp:docPr id="17" name="Image 17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5CA6C" wp14:editId="51434768">
              <wp:simplePos x="0" y="0"/>
              <wp:positionH relativeFrom="margin">
                <wp:posOffset>3371850</wp:posOffset>
              </wp:positionH>
              <wp:positionV relativeFrom="page">
                <wp:posOffset>641350</wp:posOffset>
              </wp:positionV>
              <wp:extent cx="3175000" cy="619125"/>
              <wp:effectExtent l="0" t="0" r="0" b="952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AEB" w:rsidRPr="00FD3DFF" w:rsidRDefault="00314AEB" w:rsidP="0003307F">
                          <w:pPr>
                            <w:ind w:right="45"/>
                            <w:rPr>
                              <w:color w:val="5DB993"/>
                              <w:sz w:val="14"/>
                            </w:rPr>
                          </w:pPr>
                          <w:r w:rsidRPr="004D315F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Bureau d'aide juridique </w:t>
                          </w:r>
                          <w:r w:rsidR="00F12EC9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Crémazie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755CA6C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left:0;text-align:left;margin-left:265.5pt;margin-top:50.5pt;width:25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" filled="f" stroked="f">
              <v:textbox>
                <w:txbxContent>
                  <w:p w:rsidR="00314AEB" w:rsidRPr="00FD3DFF" w:rsidRDefault="00314AEB" w:rsidP="0003307F">
                    <w:pPr>
                      <w:ind w:right="45"/>
                      <w:rPr>
                        <w:color w:val="5DB993"/>
                        <w:sz w:val="14"/>
                      </w:rPr>
                    </w:pPr>
                    <w:r w:rsidRPr="004D315F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Bureau d'aide juridique </w:t>
                    </w:r>
                    <w:r w:rsidR="00F12EC9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Crémazie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B" w:rsidRDefault="00DB67BE">
    <w:pPr>
      <w:pStyle w:val="En-tte"/>
    </w:pPr>
    <w:bookmarkStart w:id="3" w:name="_GoBack"/>
    <w:bookmarkEnd w:id="3"/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B8977" wp14:editId="1DF57220">
              <wp:simplePos x="0" y="0"/>
              <wp:positionH relativeFrom="column">
                <wp:posOffset>2705100</wp:posOffset>
              </wp:positionH>
              <wp:positionV relativeFrom="page">
                <wp:posOffset>285750</wp:posOffset>
              </wp:positionV>
              <wp:extent cx="4027170" cy="14287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717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AEB" w:rsidRDefault="003B4CAE" w:rsidP="007A0FE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Baj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 Centre-Sud : </w:t>
                          </w:r>
                          <w:r w:rsidRPr="003B4CA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baj.centresud@ccjm.qc.ca</w:t>
                          </w:r>
                        </w:p>
                        <w:p w:rsidR="003B4CAE" w:rsidRDefault="003B4CAE" w:rsidP="007A0FE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Baj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 Maisonneuve-Mercier : </w:t>
                          </w:r>
                          <w:r w:rsidRPr="003B4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baj.maisonneuvemercier@ccjm.qc.ca</w:t>
                          </w:r>
                        </w:p>
                        <w:p w:rsidR="003B4CAE" w:rsidRDefault="003B4CAE" w:rsidP="007A0FE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Baj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Montréal-Nord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 : </w:t>
                          </w:r>
                          <w:r w:rsidRPr="003B4CA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baj.montrealnord@ccjm.qc.ca</w:t>
                          </w:r>
                        </w:p>
                        <w:p w:rsidR="003B4CAE" w:rsidRDefault="003B4CAE" w:rsidP="007A0FE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Baj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Côte-des-Neiges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 : </w:t>
                          </w:r>
                          <w:r w:rsidRPr="0051043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baj.cotedesneiges@ccjm.qc.ca</w:t>
                          </w:r>
                        </w:p>
                        <w:p w:rsidR="003B4CAE" w:rsidRDefault="003B4CAE" w:rsidP="007A0FE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Baj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 Crémazie : </w:t>
                          </w:r>
                          <w:r w:rsidRPr="0051043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baj.cremazie@ccjm.qc.ca</w:t>
                          </w:r>
                        </w:p>
                        <w:p w:rsidR="003B4CAE" w:rsidRPr="00510436" w:rsidRDefault="003B4CAE" w:rsidP="007A0FE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>Baj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sz w:val="20"/>
                              <w:szCs w:val="20"/>
                              <w:lang w:val="fr-CA"/>
                            </w:rPr>
                            <w:t xml:space="preserve"> Sud-Ouest : </w:t>
                          </w:r>
                          <w:r w:rsidRPr="0051043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baj.sudouest@ccjm.qc.ca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13pt;margin-top:22.5pt;width:317.1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" filled="f" stroked="f">
              <v:textbox>
                <w:txbxContent>
                  <w:p w:rsidR="00314AEB" w:rsidRDefault="003B4CAE" w:rsidP="007A0FE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Baj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 Centre-Sud : </w:t>
                    </w:r>
                    <w:r w:rsidRPr="003B4CAE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baj.centresud@ccjm.qc.ca</w:t>
                    </w:r>
                  </w:p>
                  <w:p w:rsidR="003B4CAE" w:rsidRDefault="003B4CAE" w:rsidP="007A0FE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Baj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 Maisonneuve-Mercier : </w:t>
                    </w:r>
                    <w:r w:rsidRPr="003B4CAE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baj.maisonneuvemercier@ccjm.qc.ca</w:t>
                    </w:r>
                  </w:p>
                  <w:p w:rsidR="003B4CAE" w:rsidRDefault="003B4CAE" w:rsidP="007A0FE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Baj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Montréal-Nord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 : </w:t>
                    </w:r>
                    <w:r w:rsidRPr="003B4CAE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baj.montrealnord@ccjm.qc.ca</w:t>
                    </w:r>
                  </w:p>
                  <w:p w:rsidR="003B4CAE" w:rsidRDefault="003B4CAE" w:rsidP="007A0FE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Baj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Côte-des-Neiges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 : </w:t>
                    </w:r>
                    <w:r w:rsidRPr="00510436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baj.cotedesneiges@ccjm.qc.ca</w:t>
                    </w:r>
                  </w:p>
                  <w:p w:rsidR="003B4CAE" w:rsidRDefault="003B4CAE" w:rsidP="007A0FE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Baj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 Crémazie : </w:t>
                    </w:r>
                    <w:r w:rsidRPr="00510436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baj.cremazie@ccjm.qc.ca</w:t>
                    </w:r>
                  </w:p>
                  <w:p w:rsidR="003B4CAE" w:rsidRPr="00510436" w:rsidRDefault="003B4CAE" w:rsidP="007A0FE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>Baj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E8A70"/>
                        <w:sz w:val="20"/>
                        <w:szCs w:val="20"/>
                        <w:lang w:val="fr-CA"/>
                      </w:rPr>
                      <w:t xml:space="preserve"> Sud-Ouest : </w:t>
                    </w:r>
                    <w:r w:rsidRPr="00510436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baj.sudouest@ccjm.qc.ca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14AEB">
      <w:rPr>
        <w:noProof/>
        <w:lang w:val="fr-CA" w:eastAsia="fr-CA"/>
      </w:rPr>
      <w:drawing>
        <wp:anchor distT="0" distB="0" distL="114300" distR="114300" simplePos="0" relativeHeight="251664384" behindDoc="0" locked="0" layoutInCell="1" allowOverlap="1" wp14:anchorId="1F68DFF4" wp14:editId="1564519C">
          <wp:simplePos x="0" y="0"/>
          <wp:positionH relativeFrom="column">
            <wp:posOffset>-66040</wp:posOffset>
          </wp:positionH>
          <wp:positionV relativeFrom="paragraph">
            <wp:posOffset>-4337</wp:posOffset>
          </wp:positionV>
          <wp:extent cx="2291080" cy="982345"/>
          <wp:effectExtent l="0" t="0" r="0" b="0"/>
          <wp:wrapNone/>
          <wp:docPr id="19" name="Image 19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33F"/>
    <w:multiLevelType w:val="hybridMultilevel"/>
    <w:tmpl w:val="09B4BA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415D"/>
    <w:multiLevelType w:val="hybridMultilevel"/>
    <w:tmpl w:val="927AF1F6"/>
    <w:lvl w:ilvl="0" w:tplc="2EE0B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09"/>
    <w:rsid w:val="000279BF"/>
    <w:rsid w:val="0003307F"/>
    <w:rsid w:val="0005552B"/>
    <w:rsid w:val="000941D4"/>
    <w:rsid w:val="000B58D0"/>
    <w:rsid w:val="001C1D25"/>
    <w:rsid w:val="001C60D4"/>
    <w:rsid w:val="001C64F7"/>
    <w:rsid w:val="001E6E65"/>
    <w:rsid w:val="002056C3"/>
    <w:rsid w:val="0021507B"/>
    <w:rsid w:val="002271CE"/>
    <w:rsid w:val="002625D4"/>
    <w:rsid w:val="002B71B1"/>
    <w:rsid w:val="002C12C1"/>
    <w:rsid w:val="00314AEB"/>
    <w:rsid w:val="00377949"/>
    <w:rsid w:val="003979D3"/>
    <w:rsid w:val="003B0024"/>
    <w:rsid w:val="003B4CAE"/>
    <w:rsid w:val="003D3938"/>
    <w:rsid w:val="003D4ACB"/>
    <w:rsid w:val="003E056E"/>
    <w:rsid w:val="003E5E03"/>
    <w:rsid w:val="00400C52"/>
    <w:rsid w:val="00414725"/>
    <w:rsid w:val="004227C9"/>
    <w:rsid w:val="00423777"/>
    <w:rsid w:val="004272D7"/>
    <w:rsid w:val="0043026B"/>
    <w:rsid w:val="0043181A"/>
    <w:rsid w:val="00455DC5"/>
    <w:rsid w:val="0045795E"/>
    <w:rsid w:val="00464604"/>
    <w:rsid w:val="004670D7"/>
    <w:rsid w:val="004865A6"/>
    <w:rsid w:val="00510436"/>
    <w:rsid w:val="005402A3"/>
    <w:rsid w:val="00543DAE"/>
    <w:rsid w:val="00554E8E"/>
    <w:rsid w:val="006228FC"/>
    <w:rsid w:val="00630AB6"/>
    <w:rsid w:val="00631503"/>
    <w:rsid w:val="006A0BBA"/>
    <w:rsid w:val="006F66DA"/>
    <w:rsid w:val="00704712"/>
    <w:rsid w:val="0074325F"/>
    <w:rsid w:val="00766843"/>
    <w:rsid w:val="0079762E"/>
    <w:rsid w:val="007A043F"/>
    <w:rsid w:val="007A0FE6"/>
    <w:rsid w:val="007C65B7"/>
    <w:rsid w:val="00841A85"/>
    <w:rsid w:val="00856317"/>
    <w:rsid w:val="0088163D"/>
    <w:rsid w:val="00885DF2"/>
    <w:rsid w:val="00896767"/>
    <w:rsid w:val="008A076F"/>
    <w:rsid w:val="008D02B1"/>
    <w:rsid w:val="009002CD"/>
    <w:rsid w:val="009277B7"/>
    <w:rsid w:val="0096094F"/>
    <w:rsid w:val="00965C53"/>
    <w:rsid w:val="00997959"/>
    <w:rsid w:val="009B033B"/>
    <w:rsid w:val="00AB0FAA"/>
    <w:rsid w:val="00AB6CAF"/>
    <w:rsid w:val="00AD2DF4"/>
    <w:rsid w:val="00B234B7"/>
    <w:rsid w:val="00B312F4"/>
    <w:rsid w:val="00B43008"/>
    <w:rsid w:val="00B502EF"/>
    <w:rsid w:val="00BC7811"/>
    <w:rsid w:val="00C62F09"/>
    <w:rsid w:val="00D13583"/>
    <w:rsid w:val="00D33887"/>
    <w:rsid w:val="00D802F4"/>
    <w:rsid w:val="00DB67BE"/>
    <w:rsid w:val="00DC2981"/>
    <w:rsid w:val="00DD3910"/>
    <w:rsid w:val="00E00D67"/>
    <w:rsid w:val="00E16F2F"/>
    <w:rsid w:val="00E207ED"/>
    <w:rsid w:val="00E6312C"/>
    <w:rsid w:val="00E655AD"/>
    <w:rsid w:val="00E75D1D"/>
    <w:rsid w:val="00E93C05"/>
    <w:rsid w:val="00ED0620"/>
    <w:rsid w:val="00EE6E84"/>
    <w:rsid w:val="00EF1262"/>
    <w:rsid w:val="00F12EC9"/>
    <w:rsid w:val="00F3649D"/>
    <w:rsid w:val="00F474C3"/>
    <w:rsid w:val="00FB6462"/>
    <w:rsid w:val="00FD3DFF"/>
    <w:rsid w:val="00FE68D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C3"/>
  </w:style>
  <w:style w:type="paragraph" w:styleId="Titre1">
    <w:name w:val="heading 1"/>
    <w:basedOn w:val="Normal"/>
    <w:next w:val="Normal"/>
    <w:link w:val="Titre1Car"/>
    <w:uiPriority w:val="9"/>
    <w:qFormat/>
    <w:rsid w:val="0096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table" w:styleId="Grilledutableau">
    <w:name w:val="Table Grid"/>
    <w:basedOn w:val="TableauNormal"/>
    <w:uiPriority w:val="59"/>
    <w:rsid w:val="00D33887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74C3"/>
    <w:rPr>
      <w:rFonts w:ascii="Arial Narrow" w:eastAsia="Times New Roman" w:hAnsi="Arial Narrow" w:cs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056C3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965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C60D4"/>
    <w:rPr>
      <w:rFonts w:ascii="Arial Narrow" w:eastAsia="Times New Roman" w:hAnsi="Arial Narrow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C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C3"/>
  </w:style>
  <w:style w:type="paragraph" w:styleId="Titre1">
    <w:name w:val="heading 1"/>
    <w:basedOn w:val="Normal"/>
    <w:next w:val="Normal"/>
    <w:link w:val="Titre1Car"/>
    <w:uiPriority w:val="9"/>
    <w:qFormat/>
    <w:rsid w:val="0096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table" w:styleId="Grilledutableau">
    <w:name w:val="Table Grid"/>
    <w:basedOn w:val="TableauNormal"/>
    <w:uiPriority w:val="59"/>
    <w:rsid w:val="00D33887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74C3"/>
    <w:rPr>
      <w:rFonts w:ascii="Arial Narrow" w:eastAsia="Times New Roman" w:hAnsi="Arial Narrow" w:cs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056C3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965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C60D4"/>
    <w:rPr>
      <w:rFonts w:ascii="Arial Narrow" w:eastAsia="Times New Roman" w:hAnsi="Arial Narrow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idejuridiquedemontreal.ca/trouver-un-burea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72BB8C-A224-49F5-802C-43CBA27F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DD43E71E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Évelyne Pradère</cp:lastModifiedBy>
  <cp:revision>2</cp:revision>
  <cp:lastPrinted>2020-03-24T17:23:00Z</cp:lastPrinted>
  <dcterms:created xsi:type="dcterms:W3CDTF">2020-06-15T17:05:00Z</dcterms:created>
  <dcterms:modified xsi:type="dcterms:W3CDTF">2020-06-15T17:05:00Z</dcterms:modified>
</cp:coreProperties>
</file>