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2B" w:rsidRDefault="00131301" w:rsidP="00E57DC3">
      <w:pPr>
        <w:pStyle w:val="Titre1"/>
        <w:jc w:val="center"/>
        <w:rPr>
          <w:rFonts w:ascii="Arial Narrow" w:hAnsi="Arial Narrow"/>
          <w:sz w:val="36"/>
          <w:szCs w:val="36"/>
        </w:rPr>
      </w:pPr>
      <w:r w:rsidRPr="00E57DC3">
        <w:rPr>
          <w:rFonts w:ascii="Arial Narrow" w:hAnsi="Arial Narrow"/>
          <w:sz w:val="36"/>
          <w:szCs w:val="36"/>
        </w:rPr>
        <w:t>PERSONNES À</w:t>
      </w:r>
      <w:r w:rsidR="0069352B" w:rsidRPr="00E57DC3">
        <w:rPr>
          <w:rFonts w:ascii="Arial Narrow" w:hAnsi="Arial Narrow"/>
          <w:sz w:val="36"/>
          <w:szCs w:val="36"/>
        </w:rPr>
        <w:t xml:space="preserve"> AVISER EN CAS D’URGENCE</w:t>
      </w:r>
    </w:p>
    <w:p w:rsidR="00114808" w:rsidRPr="00114808" w:rsidRDefault="00114808" w:rsidP="00114808">
      <w:bookmarkStart w:id="0" w:name="_GoBack"/>
      <w:bookmarkEnd w:id="0"/>
    </w:p>
    <w:p w:rsidR="0069352B" w:rsidRPr="00E57DC3" w:rsidRDefault="0069352B">
      <w:pPr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460"/>
      </w:tblGrid>
      <w:tr w:rsidR="00E57DC3" w:rsidRPr="00E57DC3" w:rsidTr="00E57DC3">
        <w:tc>
          <w:tcPr>
            <w:tcW w:w="2518" w:type="dxa"/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  <w:r w:rsidRPr="00E57DC3">
              <w:rPr>
                <w:rFonts w:ascii="Arial Narrow" w:hAnsi="Arial Narrow"/>
                <w:sz w:val="24"/>
                <w:szCs w:val="24"/>
              </w:rPr>
              <w:t>NOM :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DC3" w:rsidRPr="00E57DC3" w:rsidTr="00E57DC3">
        <w:tc>
          <w:tcPr>
            <w:tcW w:w="2518" w:type="dxa"/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  <w:r w:rsidRPr="00E57DC3">
              <w:rPr>
                <w:rFonts w:ascii="Arial Narrow" w:hAnsi="Arial Narrow"/>
                <w:sz w:val="24"/>
                <w:szCs w:val="24"/>
              </w:rPr>
              <w:t>LIEN DE PARENTÉ :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DC3" w:rsidRPr="00E57DC3" w:rsidTr="00E57DC3">
        <w:tc>
          <w:tcPr>
            <w:tcW w:w="2518" w:type="dxa"/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  <w:r w:rsidRPr="00E57DC3">
              <w:rPr>
                <w:rFonts w:ascii="Arial Narrow" w:hAnsi="Arial Narrow"/>
                <w:sz w:val="24"/>
                <w:szCs w:val="24"/>
              </w:rPr>
              <w:t>ADRESSE :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DC3" w:rsidRPr="00E57DC3" w:rsidTr="00E57DC3">
        <w:tc>
          <w:tcPr>
            <w:tcW w:w="2518" w:type="dxa"/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  <w:r w:rsidRPr="00E57DC3">
              <w:rPr>
                <w:rFonts w:ascii="Arial Narrow" w:hAnsi="Arial Narrow"/>
                <w:sz w:val="24"/>
                <w:szCs w:val="24"/>
              </w:rPr>
              <w:t>TÉLÉPHONE (JOUR) :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DC3" w:rsidRPr="00E57DC3" w:rsidTr="00E57DC3">
        <w:tc>
          <w:tcPr>
            <w:tcW w:w="2518" w:type="dxa"/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  <w:r w:rsidRPr="00E57DC3">
              <w:rPr>
                <w:rFonts w:ascii="Arial Narrow" w:hAnsi="Arial Narrow"/>
                <w:sz w:val="24"/>
                <w:szCs w:val="24"/>
              </w:rPr>
              <w:t>TÉLÉPHONE (SOIR) :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DC3" w:rsidRPr="00E57DC3" w:rsidTr="00E57DC3">
        <w:tc>
          <w:tcPr>
            <w:tcW w:w="8978" w:type="dxa"/>
            <w:gridSpan w:val="2"/>
          </w:tcPr>
          <w:p w:rsidR="00E57DC3" w:rsidRPr="00E57DC3" w:rsidRDefault="00E57DC3" w:rsidP="00E57DC3">
            <w:pPr>
              <w:spacing w:before="6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57DC3">
              <w:rPr>
                <w:rFonts w:ascii="Arial Narrow" w:hAnsi="Arial Narrow"/>
                <w:sz w:val="24"/>
                <w:szCs w:val="24"/>
              </w:rPr>
              <w:t>Ou</w:t>
            </w:r>
          </w:p>
        </w:tc>
      </w:tr>
      <w:tr w:rsidR="00E57DC3" w:rsidRPr="00E57DC3" w:rsidTr="00E57DC3">
        <w:tc>
          <w:tcPr>
            <w:tcW w:w="2518" w:type="dxa"/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  <w:r w:rsidRPr="00E57DC3">
              <w:rPr>
                <w:rFonts w:ascii="Arial Narrow" w:hAnsi="Arial Narrow"/>
                <w:sz w:val="24"/>
                <w:szCs w:val="24"/>
              </w:rPr>
              <w:t>NOM :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DC3" w:rsidRPr="00E57DC3" w:rsidTr="00E57DC3">
        <w:tc>
          <w:tcPr>
            <w:tcW w:w="2518" w:type="dxa"/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  <w:r w:rsidRPr="00E57DC3">
              <w:rPr>
                <w:rFonts w:ascii="Arial Narrow" w:hAnsi="Arial Narrow"/>
                <w:sz w:val="24"/>
                <w:szCs w:val="24"/>
              </w:rPr>
              <w:t>LIEN DE PARENTÉ :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DC3" w:rsidRPr="00E57DC3" w:rsidTr="00E57DC3">
        <w:tc>
          <w:tcPr>
            <w:tcW w:w="2518" w:type="dxa"/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  <w:r w:rsidRPr="00E57DC3">
              <w:rPr>
                <w:rFonts w:ascii="Arial Narrow" w:hAnsi="Arial Narrow"/>
                <w:sz w:val="24"/>
                <w:szCs w:val="24"/>
              </w:rPr>
              <w:t>ADRESSE :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DC3" w:rsidRPr="00E57DC3" w:rsidTr="00E57DC3">
        <w:tc>
          <w:tcPr>
            <w:tcW w:w="2518" w:type="dxa"/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  <w:r w:rsidRPr="00E57DC3">
              <w:rPr>
                <w:rFonts w:ascii="Arial Narrow" w:hAnsi="Arial Narrow"/>
                <w:sz w:val="24"/>
                <w:szCs w:val="24"/>
              </w:rPr>
              <w:t>TÉLÉPHONE (JOUR) :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DC3" w:rsidRPr="00E57DC3" w:rsidTr="00E57DC3">
        <w:tc>
          <w:tcPr>
            <w:tcW w:w="2518" w:type="dxa"/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  <w:r w:rsidRPr="00E57DC3">
              <w:rPr>
                <w:rFonts w:ascii="Arial Narrow" w:hAnsi="Arial Narrow"/>
                <w:sz w:val="24"/>
                <w:szCs w:val="24"/>
              </w:rPr>
              <w:t>TÉLÉPHONE (SOIR) :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E57DC3" w:rsidRPr="00E57DC3" w:rsidRDefault="00E57DC3" w:rsidP="00E57DC3">
            <w:pPr>
              <w:spacing w:before="60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9352B" w:rsidRPr="00E57DC3" w:rsidRDefault="0069352B">
      <w:pPr>
        <w:rPr>
          <w:rFonts w:ascii="Arial Narrow" w:hAnsi="Arial Narrow"/>
          <w:sz w:val="24"/>
          <w:szCs w:val="24"/>
        </w:rPr>
      </w:pPr>
    </w:p>
    <w:sectPr w:rsidR="0069352B" w:rsidRPr="00E57DC3">
      <w:pgSz w:w="12240" w:h="15840"/>
      <w:pgMar w:top="1418" w:right="1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14"/>
    <w:rsid w:val="00114808"/>
    <w:rsid w:val="00131301"/>
    <w:rsid w:val="0018738B"/>
    <w:rsid w:val="00333414"/>
    <w:rsid w:val="0069352B"/>
    <w:rsid w:val="00E5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0"/>
      <w:szCs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5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0"/>
      <w:szCs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5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2244A28B</Template>
  <TotalTime>1</TotalTime>
  <Pages>1</Pages>
  <Words>35</Words>
  <Characters>172</Characters>
  <Application>Microsoft Office Word</Application>
  <DocSecurity>0</DocSecurity>
  <Lines>3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PERSONNES À AVISER EN CAS D’URGENCE</vt:lpstr>
    </vt:vector>
  </TitlesOfParts>
  <Company>ccjm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PERSONNES À AVISER EN CAS D’URGENCE</dc:title>
  <dc:creator>Josée Bélanger</dc:creator>
  <cp:lastModifiedBy>CCJMPC</cp:lastModifiedBy>
  <cp:revision>2</cp:revision>
  <cp:lastPrinted>2004-08-02T14:30:00Z</cp:lastPrinted>
  <dcterms:created xsi:type="dcterms:W3CDTF">2014-10-15T18:30:00Z</dcterms:created>
  <dcterms:modified xsi:type="dcterms:W3CDTF">2014-10-15T18:30:00Z</dcterms:modified>
</cp:coreProperties>
</file>