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A" w:rsidRDefault="0072055A" w:rsidP="00B51899">
      <w:pPr>
        <w:rPr>
          <w:rFonts w:ascii="Arial Narrow" w:hAnsi="Arial Narrow"/>
          <w:sz w:val="22"/>
          <w:szCs w:val="22"/>
        </w:rPr>
      </w:pPr>
    </w:p>
    <w:p w:rsidR="00CC1B3B" w:rsidRDefault="00CC1B3B" w:rsidP="00B51899">
      <w:pPr>
        <w:rPr>
          <w:rFonts w:ascii="Arial Narrow" w:hAnsi="Arial Narrow"/>
          <w:sz w:val="22"/>
          <w:szCs w:val="22"/>
        </w:rPr>
      </w:pPr>
    </w:p>
    <w:p w:rsidR="006713DE" w:rsidRDefault="006713DE" w:rsidP="00B51899">
      <w:pPr>
        <w:rPr>
          <w:rFonts w:ascii="Arial Narrow" w:hAnsi="Arial Narrow"/>
          <w:sz w:val="22"/>
          <w:szCs w:val="22"/>
        </w:rPr>
      </w:pPr>
    </w:p>
    <w:p w:rsidR="006713DE" w:rsidRDefault="003A44FA" w:rsidP="006713D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Je, soussignée</w:t>
      </w:r>
      <w:proofErr w:type="gramStart"/>
      <w:r w:rsidR="00CC1B3B">
        <w:rPr>
          <w:rFonts w:ascii="Arial Narrow" w:hAnsi="Arial Narrow"/>
          <w:sz w:val="22"/>
          <w:szCs w:val="22"/>
        </w:rPr>
        <w:t xml:space="preserve">, </w:t>
      </w:r>
      <w:proofErr w:type="gramEnd"/>
      <w:r w:rsidR="00CC1B3B" w:rsidRPr="00CC1B3B">
        <w:rPr>
          <w:rFonts w:ascii="Arial Narrow" w:hAnsi="Arial Narrow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C1B3B" w:rsidRPr="00CC1B3B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CC1B3B" w:rsidRPr="00CC1B3B">
        <w:rPr>
          <w:rFonts w:ascii="Arial Narrow" w:hAnsi="Arial Narrow"/>
          <w:b/>
          <w:sz w:val="22"/>
          <w:szCs w:val="22"/>
        </w:rPr>
      </w:r>
      <w:r w:rsidR="00CC1B3B" w:rsidRPr="00CC1B3B">
        <w:rPr>
          <w:rFonts w:ascii="Arial Narrow" w:hAnsi="Arial Narrow"/>
          <w:b/>
          <w:sz w:val="22"/>
          <w:szCs w:val="22"/>
        </w:rPr>
        <w:fldChar w:fldCharType="separate"/>
      </w:r>
      <w:r w:rsidR="00862F52">
        <w:rPr>
          <w:rFonts w:ascii="Arial Narrow" w:hAnsi="Arial Narrow"/>
          <w:b/>
          <w:sz w:val="22"/>
          <w:szCs w:val="22"/>
        </w:rPr>
        <w:t> </w:t>
      </w:r>
      <w:r w:rsidR="00862F52">
        <w:rPr>
          <w:rFonts w:ascii="Arial Narrow" w:hAnsi="Arial Narrow"/>
          <w:b/>
          <w:sz w:val="22"/>
          <w:szCs w:val="22"/>
        </w:rPr>
        <w:t> </w:t>
      </w:r>
      <w:r w:rsidR="00862F52">
        <w:rPr>
          <w:rFonts w:ascii="Arial Narrow" w:hAnsi="Arial Narrow"/>
          <w:b/>
          <w:sz w:val="22"/>
          <w:szCs w:val="22"/>
        </w:rPr>
        <w:t> </w:t>
      </w:r>
      <w:r w:rsidR="00862F52">
        <w:rPr>
          <w:rFonts w:ascii="Arial Narrow" w:hAnsi="Arial Narrow"/>
          <w:b/>
          <w:sz w:val="22"/>
          <w:szCs w:val="22"/>
        </w:rPr>
        <w:t> </w:t>
      </w:r>
      <w:r w:rsidR="00862F52">
        <w:rPr>
          <w:rFonts w:ascii="Arial Narrow" w:hAnsi="Arial Narrow"/>
          <w:b/>
          <w:sz w:val="22"/>
          <w:szCs w:val="22"/>
        </w:rPr>
        <w:t> </w:t>
      </w:r>
      <w:r w:rsidR="00CC1B3B" w:rsidRPr="00CC1B3B">
        <w:rPr>
          <w:rFonts w:ascii="Arial Narrow" w:hAnsi="Arial Narrow"/>
          <w:b/>
          <w:sz w:val="22"/>
          <w:szCs w:val="22"/>
        </w:rPr>
        <w:fldChar w:fldCharType="end"/>
      </w:r>
      <w:bookmarkEnd w:id="0"/>
      <w:r w:rsidR="005F05CD">
        <w:rPr>
          <w:rFonts w:ascii="Arial Narrow" w:hAnsi="Arial Narrow"/>
          <w:sz w:val="22"/>
          <w:szCs w:val="22"/>
        </w:rPr>
        <w:t xml:space="preserve">, </w:t>
      </w:r>
      <w:r w:rsidR="00CC1B3B">
        <w:rPr>
          <w:rFonts w:ascii="Arial Narrow" w:hAnsi="Arial Narrow"/>
          <w:sz w:val="22"/>
          <w:szCs w:val="22"/>
        </w:rPr>
        <w:t xml:space="preserve">autorise l’employeur </w:t>
      </w:r>
      <w:r w:rsidR="00CC1B3B" w:rsidRPr="00CC1B3B">
        <w:rPr>
          <w:rFonts w:ascii="Arial Narrow" w:hAnsi="Arial Narrow"/>
          <w:b/>
          <w:sz w:val="22"/>
          <w:szCs w:val="22"/>
        </w:rPr>
        <w:t>Le Centre communau</w:t>
      </w:r>
      <w:r w:rsidR="00E6610B">
        <w:rPr>
          <w:rFonts w:ascii="Arial Narrow" w:hAnsi="Arial Narrow"/>
          <w:b/>
          <w:sz w:val="22"/>
          <w:szCs w:val="22"/>
        </w:rPr>
        <w:t>tai</w:t>
      </w:r>
      <w:r w:rsidR="00CC1B3B" w:rsidRPr="00CC1B3B">
        <w:rPr>
          <w:rFonts w:ascii="Arial Narrow" w:hAnsi="Arial Narrow"/>
          <w:b/>
          <w:sz w:val="22"/>
          <w:szCs w:val="22"/>
        </w:rPr>
        <w:t>re juridique de Montréal</w:t>
      </w:r>
      <w:r w:rsidR="00CC1B3B" w:rsidRPr="00CC1B3B">
        <w:rPr>
          <w:rFonts w:ascii="Arial Narrow" w:hAnsi="Arial Narrow"/>
          <w:sz w:val="22"/>
          <w:szCs w:val="22"/>
        </w:rPr>
        <w:t xml:space="preserve">, </w:t>
      </w:r>
      <w:r w:rsidR="00CC1B3B">
        <w:rPr>
          <w:rFonts w:ascii="Arial Narrow" w:hAnsi="Arial Narrow"/>
          <w:sz w:val="22"/>
          <w:szCs w:val="22"/>
        </w:rPr>
        <w:t xml:space="preserve">à divulguer au Syndicat des employés </w:t>
      </w:r>
      <w:r w:rsidR="006713DE">
        <w:rPr>
          <w:rFonts w:ascii="Arial Narrow" w:hAnsi="Arial Narrow"/>
          <w:sz w:val="22"/>
          <w:szCs w:val="22"/>
        </w:rPr>
        <w:t>les informations suivantes :</w:t>
      </w:r>
    </w:p>
    <w:p w:rsidR="006713DE" w:rsidRDefault="006713DE" w:rsidP="006713DE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713DE" w:rsidRDefault="00CC1B3B" w:rsidP="006713DE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mon adresse à la maison</w:t>
      </w:r>
    </w:p>
    <w:p w:rsidR="006713DE" w:rsidRDefault="00CC1B3B" w:rsidP="006713DE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mon numéro de téléphone à la maison</w:t>
      </w:r>
    </w:p>
    <w:p w:rsidR="006713DE" w:rsidRDefault="006713DE" w:rsidP="006713DE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tout changement d’adresse à la maison</w:t>
      </w:r>
    </w:p>
    <w:p w:rsidR="006713DE" w:rsidRDefault="006713DE" w:rsidP="006713DE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tout changement de numéro de téléphone à la maison</w:t>
      </w:r>
    </w:p>
    <w:p w:rsidR="006713DE" w:rsidRDefault="006713DE" w:rsidP="006713DE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C1B3B" w:rsidRDefault="005F6EDF" w:rsidP="006713D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Tant</w:t>
      </w:r>
      <w:r w:rsidR="00CC1B3B">
        <w:rPr>
          <w:rFonts w:ascii="Arial Narrow" w:hAnsi="Arial Narrow"/>
          <w:sz w:val="22"/>
          <w:szCs w:val="22"/>
        </w:rPr>
        <w:t xml:space="preserve"> et aussi lo</w:t>
      </w:r>
      <w:r w:rsidR="006713DE">
        <w:rPr>
          <w:rFonts w:ascii="Arial Narrow" w:hAnsi="Arial Narrow"/>
          <w:sz w:val="22"/>
          <w:szCs w:val="22"/>
        </w:rPr>
        <w:t xml:space="preserve">ngtemps que je serai à l’emploi du Centre communautaire juridique de Montréal. Ces informations seront également fournies à chacun des directeurs des bureaux où </w:t>
      </w:r>
      <w:r w:rsidR="0071718D">
        <w:rPr>
          <w:rFonts w:ascii="Arial Narrow" w:hAnsi="Arial Narrow"/>
          <w:sz w:val="22"/>
          <w:szCs w:val="22"/>
        </w:rPr>
        <w:t>je serai</w:t>
      </w:r>
      <w:r w:rsidR="006713DE">
        <w:rPr>
          <w:rFonts w:ascii="Arial Narrow" w:hAnsi="Arial Narrow"/>
          <w:sz w:val="22"/>
          <w:szCs w:val="22"/>
        </w:rPr>
        <w:t xml:space="preserve"> appelée à travailler.</w:t>
      </w:r>
    </w:p>
    <w:p w:rsidR="006713DE" w:rsidRDefault="006713DE" w:rsidP="006713DE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713DE" w:rsidRDefault="006713DE" w:rsidP="006713D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Et j’ai signé le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="00862F52">
        <w:rPr>
          <w:rFonts w:ascii="Arial Narrow" w:hAnsi="Arial Narrow"/>
          <w:sz w:val="22"/>
          <w:szCs w:val="22"/>
        </w:rPr>
        <w:t> </w:t>
      </w:r>
      <w:r w:rsidR="00862F52">
        <w:rPr>
          <w:rFonts w:ascii="Arial Narrow" w:hAnsi="Arial Narrow"/>
          <w:sz w:val="22"/>
          <w:szCs w:val="22"/>
        </w:rPr>
        <w:t> </w:t>
      </w:r>
      <w:r w:rsidR="00862F52">
        <w:rPr>
          <w:rFonts w:ascii="Arial Narrow" w:hAnsi="Arial Narrow"/>
          <w:sz w:val="22"/>
          <w:szCs w:val="22"/>
        </w:rPr>
        <w:t> </w:t>
      </w:r>
      <w:r w:rsidR="00862F52">
        <w:rPr>
          <w:rFonts w:ascii="Arial Narrow" w:hAnsi="Arial Narrow"/>
          <w:sz w:val="22"/>
          <w:szCs w:val="22"/>
        </w:rPr>
        <w:t> </w:t>
      </w:r>
      <w:r w:rsidR="00862F52">
        <w:rPr>
          <w:rFonts w:ascii="Arial Narrow" w:hAnsi="Arial Narrow"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1"/>
    </w:p>
    <w:p w:rsidR="006713DE" w:rsidRDefault="006713DE" w:rsidP="006713DE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C1B3B" w:rsidRDefault="006713DE" w:rsidP="006713D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</w:t>
      </w:r>
    </w:p>
    <w:p w:rsidR="00CC1B3B" w:rsidRPr="00031FC2" w:rsidRDefault="006713DE" w:rsidP="006713D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031FC2">
        <w:rPr>
          <w:rFonts w:ascii="Arial Narrow" w:hAnsi="Arial Narrow"/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031FC2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031FC2">
        <w:rPr>
          <w:rFonts w:ascii="Arial Narrow" w:hAnsi="Arial Narrow"/>
          <w:b/>
          <w:sz w:val="22"/>
          <w:szCs w:val="22"/>
        </w:rPr>
      </w:r>
      <w:r w:rsidRPr="00031FC2">
        <w:rPr>
          <w:rFonts w:ascii="Arial Narrow" w:hAnsi="Arial Narrow"/>
          <w:b/>
          <w:sz w:val="22"/>
          <w:szCs w:val="22"/>
        </w:rPr>
        <w:fldChar w:fldCharType="separate"/>
      </w:r>
      <w:bookmarkStart w:id="3" w:name="_GoBack"/>
      <w:bookmarkEnd w:id="3"/>
      <w:r w:rsidR="00862F52">
        <w:rPr>
          <w:rFonts w:ascii="Arial Narrow" w:hAnsi="Arial Narrow"/>
          <w:b/>
          <w:sz w:val="22"/>
          <w:szCs w:val="22"/>
        </w:rPr>
        <w:t> </w:t>
      </w:r>
      <w:r w:rsidR="00862F52">
        <w:rPr>
          <w:rFonts w:ascii="Arial Narrow" w:hAnsi="Arial Narrow"/>
          <w:b/>
          <w:sz w:val="22"/>
          <w:szCs w:val="22"/>
        </w:rPr>
        <w:t> </w:t>
      </w:r>
      <w:r w:rsidR="00862F52">
        <w:rPr>
          <w:rFonts w:ascii="Arial Narrow" w:hAnsi="Arial Narrow"/>
          <w:b/>
          <w:sz w:val="22"/>
          <w:szCs w:val="22"/>
        </w:rPr>
        <w:t> </w:t>
      </w:r>
      <w:r w:rsidR="00862F52">
        <w:rPr>
          <w:rFonts w:ascii="Arial Narrow" w:hAnsi="Arial Narrow"/>
          <w:b/>
          <w:sz w:val="22"/>
          <w:szCs w:val="22"/>
        </w:rPr>
        <w:t> </w:t>
      </w:r>
      <w:r w:rsidR="00862F52">
        <w:rPr>
          <w:rFonts w:ascii="Arial Narrow" w:hAnsi="Arial Narrow"/>
          <w:b/>
          <w:sz w:val="22"/>
          <w:szCs w:val="22"/>
        </w:rPr>
        <w:t> </w:t>
      </w:r>
      <w:r w:rsidRPr="00031FC2">
        <w:rPr>
          <w:rFonts w:ascii="Arial Narrow" w:hAnsi="Arial Narrow"/>
          <w:b/>
          <w:sz w:val="22"/>
          <w:szCs w:val="22"/>
        </w:rPr>
        <w:fldChar w:fldCharType="end"/>
      </w:r>
      <w:bookmarkEnd w:id="2"/>
    </w:p>
    <w:sectPr w:rsidR="00CC1B3B" w:rsidRPr="00031FC2" w:rsidSect="00EB09D9">
      <w:headerReference w:type="default" r:id="rId8"/>
      <w:type w:val="continuous"/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0B" w:rsidRDefault="00E6610B">
      <w:r>
        <w:separator/>
      </w:r>
    </w:p>
  </w:endnote>
  <w:endnote w:type="continuationSeparator" w:id="0">
    <w:p w:rsidR="00E6610B" w:rsidRDefault="00E6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0B" w:rsidRDefault="00E6610B">
      <w:r>
        <w:separator/>
      </w:r>
    </w:p>
  </w:footnote>
  <w:footnote w:type="continuationSeparator" w:id="0">
    <w:p w:rsidR="00E6610B" w:rsidRDefault="00E6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0B" w:rsidRDefault="00E6610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46E2F0" wp14:editId="617CE2C8">
              <wp:simplePos x="0" y="0"/>
              <wp:positionH relativeFrom="column">
                <wp:posOffset>1257300</wp:posOffset>
              </wp:positionH>
              <wp:positionV relativeFrom="paragraph">
                <wp:posOffset>6985</wp:posOffset>
              </wp:positionV>
              <wp:extent cx="4229100" cy="1371600"/>
              <wp:effectExtent l="0" t="0" r="0" b="0"/>
              <wp:wrapSquare wrapText="bothSides"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10B" w:rsidRPr="00CC1B3B" w:rsidRDefault="00E6610B" w:rsidP="00CC1B3B">
                          <w:pPr>
                            <w:pStyle w:val="En-tte"/>
                            <w:spacing w:before="840"/>
                            <w:jc w:val="center"/>
                            <w:rPr>
                              <w:rFonts w:ascii="Arial Narrow" w:hAnsi="Arial Narrow" w:cs="Arial"/>
                              <w:b/>
                              <w:smallCaps/>
                              <w:color w:val="0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mallCaps/>
                              <w:color w:val="000000"/>
                              <w:sz w:val="48"/>
                              <w:szCs w:val="48"/>
                            </w:rPr>
                            <w:t>Formulaire d’a</w:t>
                          </w:r>
                          <w:r w:rsidRPr="00CC1B3B">
                            <w:rPr>
                              <w:rFonts w:ascii="Arial Narrow" w:hAnsi="Arial Narrow" w:cs="Arial"/>
                              <w:b/>
                              <w:smallCaps/>
                              <w:color w:val="000000"/>
                              <w:sz w:val="48"/>
                              <w:szCs w:val="48"/>
                            </w:rPr>
                            <w:t>utorisation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.55pt;width:33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apgQ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" stroked="f">
              <v:textbox>
                <w:txbxContent>
                  <w:p w:rsidR="004C2B12" w:rsidRPr="00CC1B3B" w:rsidRDefault="004C2B12" w:rsidP="00CC1B3B">
                    <w:pPr>
                      <w:pStyle w:val="En-tte"/>
                      <w:spacing w:before="840"/>
                      <w:jc w:val="center"/>
                      <w:rPr>
                        <w:rFonts w:ascii="Arial Narrow" w:hAnsi="Arial Narrow" w:cs="Arial"/>
                        <w:b/>
                        <w:smallCap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 Narrow" w:hAnsi="Arial Narrow" w:cs="Arial"/>
                        <w:b/>
                        <w:smallCaps/>
                        <w:color w:val="000000"/>
                        <w:sz w:val="48"/>
                        <w:szCs w:val="48"/>
                      </w:rPr>
                      <w:t>Formulaire d’a</w:t>
                    </w:r>
                    <w:r w:rsidRPr="00CC1B3B">
                      <w:rPr>
                        <w:rFonts w:ascii="Arial Narrow" w:hAnsi="Arial Narrow" w:cs="Arial"/>
                        <w:b/>
                        <w:smallCaps/>
                        <w:color w:val="000000"/>
                        <w:sz w:val="48"/>
                        <w:szCs w:val="48"/>
                      </w:rPr>
                      <w:t>utorisation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150B72" wp14:editId="3564C066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914400" cy="914400"/>
              <wp:effectExtent l="19050" t="16510" r="19050" b="2159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0" y="148"/>
                        <a:chExt cx="19999" cy="19852"/>
                      </a:xfrm>
                    </wpg:grpSpPr>
                    <wpg:grpS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0" y="19944"/>
                          <a:ext cx="19999" cy="14"/>
                          <a:chOff x="0" y="0"/>
                          <a:chExt cx="19999" cy="20000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0"/>
                            <a:ext cx="6671" cy="200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8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3328" y="0"/>
                            <a:ext cx="6671" cy="200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8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0" y="148"/>
                          <a:ext cx="19957" cy="19852"/>
                          <a:chOff x="-3" y="1"/>
                          <a:chExt cx="20006" cy="19999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75" y="12694"/>
                            <a:ext cx="1993" cy="720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254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10"/>
                        <wps:cNvSpPr>
                          <a:spLocks/>
                        </wps:cNvSpPr>
                        <wps:spPr bwMode="auto">
                          <a:xfrm flipH="1">
                            <a:off x="10022" y="10889"/>
                            <a:ext cx="3364" cy="239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364 w 21600"/>
                              <a:gd name="T3" fmla="*/ 2397 h 21600"/>
                              <a:gd name="T4" fmla="*/ 0 w 21600"/>
                              <a:gd name="T5" fmla="*/ 2397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3163 w 21600"/>
                              <a:gd name="T10" fmla="*/ 3163 h 21600"/>
                              <a:gd name="T11" fmla="*/ 18437 w 21600"/>
                              <a:gd name="T12" fmla="*/ 18437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11"/>
                        <wps:cNvSpPr>
                          <a:spLocks/>
                        </wps:cNvSpPr>
                        <wps:spPr bwMode="auto">
                          <a:xfrm>
                            <a:off x="6656" y="10889"/>
                            <a:ext cx="3366" cy="239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366 w 21600"/>
                              <a:gd name="T3" fmla="*/ 2398 h 21600"/>
                              <a:gd name="T4" fmla="*/ 0 w 21600"/>
                              <a:gd name="T5" fmla="*/ 2398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3163 w 21600"/>
                              <a:gd name="T10" fmla="*/ 3163 h 21600"/>
                              <a:gd name="T11" fmla="*/ 18437 w 21600"/>
                              <a:gd name="T12" fmla="*/ 18437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58" y="10889"/>
                            <a:ext cx="3336" cy="22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254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33" y="10889"/>
                            <a:ext cx="3365" cy="22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254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-3" y="12694"/>
                            <a:ext cx="3365" cy="720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8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333" y="12694"/>
                            <a:ext cx="3365" cy="720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8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13287" y="12694"/>
                            <a:ext cx="3379" cy="73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8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6539" y="12511"/>
                            <a:ext cx="3464" cy="746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8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33" y="1"/>
                            <a:ext cx="13390" cy="183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254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7532" y="3922"/>
                            <a:ext cx="5020" cy="5021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.55pt;width:1in;height:1in;z-index:251661312" coordorigin=",148" coordsize="19999,19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">
              <v:group id="Group 5" o:spid="_x0000_s1027" style="position:absolute;top:19944;width:19999;height:14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6" o:spid="_x0000_s1028" style="position:absolute;visibility:visible;mso-wrap-style:square" from="0,0" to="66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hMNMQAAADaAAAADwAAAGRycy9kb3ducmV2LnhtbESPQWvCQBSE7wX/w/KEXkrdqEUkdRUR&#10;Re1FTKTnR/Y1CWbfxuzWRH+9WxB6HGbmG2a26EwlrtS40rKC4SACQZxZXXKu4JRu3qcgnEfWWFkm&#10;BTdysJj3XmYYa9vyka6Jz0WAsItRQeF9HUvpsoIMuoGtiYP3YxuDPsgml7rBNsBNJUdRNJEGSw4L&#10;Bda0Kig7J79GwUdlLsnoq9ze09PbIdt/r9rD+qbUa79bfoLw1Pn/8LO90wrG8Hcl3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Ew0xAAAANoAAAAPAAAAAAAAAAAA&#10;AAAAAKECAABkcnMvZG93bnJldi54bWxQSwUGAAAAAAQABAD5AAAAkgMAAAAA&#10;" strokecolor="navy" strokeweight="2pt">
                  <v:stroke startarrowlength="long" endarrowlength="long"/>
                </v:line>
                <v:line id="Line 7" o:spid="_x0000_s1029" style="position:absolute;visibility:visible;mso-wrap-style:square" from="13328,0" to="199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HUQMMAAADaAAAADwAAAGRycy9kb3ducmV2LnhtbESPQYvCMBSE74L/ITzBy6KpsixSjSKi&#10;uOtFrOL50TzbYvNSm2jr/nqzsOBxmPlmmNmiNaV4UO0KywpGwwgEcWp1wZmC03EzmIBwHlljaZkU&#10;PMnBYt7tzDDWtuEDPRKfiVDCLkYFufdVLKVLczLohrYiDt7F1gZ9kHUmdY1NKDelHEfRlzRYcFjI&#10;saJVTuk1uRsFn6W5JeNdsf09nj726c951ezXT6X6vXY5BeGp9e/wP/2tAwd/V8IN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x1EDDAAAA2gAAAA8AAAAAAAAAAAAA&#10;AAAAoQIAAGRycy9kb3ducmV2LnhtbFBLBQYAAAAABAAEAPkAAACRAwAAAAA=&#10;" strokecolor="navy" strokeweight="2pt">
                  <v:stroke startarrowlength="long" endarrowlength="long"/>
                </v:line>
              </v:group>
              <v:group id="Group 8" o:spid="_x0000_s1030" style="position:absolute;top:148;width:19957;height:19852" coordorigin="-3,1" coordsize="20006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9" o:spid="_x0000_s1031" style="position:absolute;left:8975;top:12694;width:1993;height:7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ThcIA&#10;AADaAAAADwAAAGRycy9kb3ducmV2LnhtbESPQYvCMBSE78L+h/AWvGmqsCLVKCIsrIfdauvF26N5&#10;NsXmpTRR67/fCILHYWa+YZbr3jbiRp2vHSuYjBMQxKXTNVcKjsX3aA7CB2SNjWNS8CAP69XHYImp&#10;dnc+0C0PlYgQ9ikqMCG0qZS+NGTRj11LHL2z6yyGKLtK6g7vEW4bOU2SmbRYc1ww2NLWUHnJr1bB&#10;PjemOE0ynV23f1n+pXfN5fek1PCz3yxABOrDO/xq/2gFM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NOFwgAAANoAAAAPAAAAAAAAAAAAAAAAAJgCAABkcnMvZG93&#10;bnJldi54bWxQSwUGAAAAAAQABAD1AAAAhwMAAAAA&#10;" fillcolor="navy" strokecolor="navy" strokeweight="2pt"/>
                <v:shape id="Arc 10" o:spid="_x0000_s1032" style="position:absolute;left:10022;top:10889;width:3364;height:239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JKcMA&#10;AADaAAAADwAAAGRycy9kb3ducmV2LnhtbESPQWvCQBSE74X+h+UVvNVNe9A2ukotCCrBEqueH9ln&#10;Esy+jburxn/vCoUeh5n5hhlPO9OICzlfW1bw1k9AEBdW11wq2P7OXz9A+ICssbFMCm7kYTp5fhpj&#10;qu2Vc7psQikihH2KCqoQ2lRKX1Rk0PdtSxy9g3UGQ5SulNrhNcJNI9+TZCAN1hwXKmzpu6LiuDkb&#10;BaufZJDlO/eZZX5fz5pTl6+XM6V6L93XCESgLvyH/9oLrWAIjyvxBs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vJKcMAAADaAAAADwAAAAAAAAAAAAAAAACYAgAAZHJzL2Rv&#10;d25yZXYueG1sUEsFBgAAAAAEAAQA9QAAAIgDAAAAAA==&#10;" path="m,nfc11929,,21600,9670,21600,21600em,nsc11929,,21600,9670,21600,21600l,21600,,xe" fillcolor="navy" strokecolor="navy" strokeweight="2pt">
                  <v:path arrowok="t" o:extrusionok="f" o:connecttype="custom" o:connectlocs="0,0;524,266;0,266" o:connectangles="0,0,0" textboxrect="3166,3163,18434,18437"/>
                </v:shape>
                <v:shape id="Arc 11" o:spid="_x0000_s1033" style="position:absolute;left:6656;top:10889;width:3366;height:239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qu74A&#10;AADaAAAADwAAAGRycy9kb3ducmV2LnhtbERPS27CMBDdI3EHa5C6Awei0DbFIKCq1GVDe4BRPI2j&#10;xuPIdj69fb2oxPLp/Q+n2XZiJB9axwq2mwwEce10y42Cr8+39ROIEJE1do5JwS8FOB2XiwOW2k1c&#10;0XiLjUghHEpUYGLsSylDbchi2LieOHHfzluMCfpGao9TCred3GXZXlpsOTUY7OlqqP65DVZBITkv&#10;gh1y25lmVz0/flz866TUw2o+v4CINMe7+N/9rhWkrelKugHy+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yqru+AAAA2gAAAA8AAAAAAAAAAAAAAAAAmAIAAGRycy9kb3ducmV2&#10;LnhtbFBLBQYAAAAABAAEAPUAAACDAwAAAAA=&#10;" path="m,nfc11929,,21600,9670,21600,21600em,nsc11929,,21600,9670,21600,21600l,21600,,xe" fillcolor="navy" strokecolor="navy" strokeweight="2pt">
                  <v:path arrowok="t" o:extrusionok="f" o:connecttype="custom" o:connectlocs="0,0;525,266;0,266" o:connectangles="0,0,0" textboxrect="3164,3162,18436,18438"/>
                </v:shape>
                <v:rect id="Rectangle 12" o:spid="_x0000_s1034" style="position:absolute;left:13358;top:10889;width:3336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H98IA&#10;AADaAAAADwAAAGRycy9kb3ducmV2LnhtbESPQYvCMBSE78L+h/AW9qapCyvaNYoIC3rQat2Lt0fz&#10;bIrNS2mi1n9vBMHjMDPfMNN5Z2txpdZXjhUMBwkI4sLpiksF/4e//hiED8gaa8ek4E4e5rOP3hRT&#10;7W68p2seShEh7FNUYEJoUil9YciiH7iGOHon11oMUbal1C3eItzW8jtJRtJixXHBYENLQ8U5v1gF&#10;u9yYw3GY6eyy3Gb5j17X581Rqa/PbvELIlAX3uFXe6UVTO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0f3wgAAANoAAAAPAAAAAAAAAAAAAAAAAJgCAABkcnMvZG93&#10;bnJldi54bWxQSwUGAAAAAAQABAD1AAAAhwMAAAAA&#10;" fillcolor="navy" strokecolor="navy" strokeweight="2pt"/>
                <v:rect id="Rectangle 13" o:spid="_x0000_s1035" style="position:absolute;left:3333;top:10889;width:3365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8eecUA&#10;AADbAAAADwAAAGRycy9kb3ducmV2LnhtbESPQWvDMAyF74P9B6NBb6uTQcfI6pZRKHSHNlu6S28i&#10;1uKQWA6x26b/vjoMdpN4T+99Wq4n36sLjbENbCCfZ6CI62Bbbgz8HLfPb6BiQrbYByYDN4qwXj0+&#10;LLGw4crfdKlSoySEY4EGXEpDoXWsHXmM8zAQi/YbRo9J1rHRdsSrhPtev2TZq/bYsjQ4HGjjqO6q&#10;szfwVTl3POWlLc+bQ1kt7Gff7U/GzJ6mj3dQiab0b/673lnBF3r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x55xQAAANsAAAAPAAAAAAAAAAAAAAAAAJgCAABkcnMv&#10;ZG93bnJldi54bWxQSwUGAAAAAAQABAD1AAAAigMAAAAA&#10;" fillcolor="navy" strokecolor="navy" strokeweight="2pt"/>
                <v:line id="Line 14" o:spid="_x0000_s1036" style="position:absolute;flip:x;visibility:visible;mso-wrap-style:square" from="-3,12694" to="3362,19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d7sIAAADbAAAADwAAAGRycy9kb3ducmV2LnhtbERPS4vCMBC+L/gfwgjetqmPFekaRRRB&#10;PCysj6XHoZltyzaTkkSt/34jCN7m43vOfNmZRlzJ+dqygmGSgiAurK65VHA6bt9nIHxA1thYJgV3&#10;8rBc9N7mmGl742+6HkIpYgj7DBVUIbSZlL6oyKBPbEscuV/rDIYIXSm1w1sMN40cpelUGqw5NlTY&#10;0rqi4u9wMQrynzzcP6TfrI7j3Vdq91tqJ2elBv1u9QkiUBde4qd7p+P8ITx+i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od7sIAAADbAAAADwAAAAAAAAAAAAAA&#10;AAChAgAAZHJzL2Rvd25yZXYueG1sUEsFBgAAAAAEAAQA+QAAAJADAAAAAA==&#10;" strokecolor="navy" strokeweight="2pt">
                  <v:stroke startarrowlength="long" endarrowlength="long"/>
                </v:line>
                <v:line id="Line 15" o:spid="_x0000_s1037" style="position:absolute;visibility:visible;mso-wrap-style:square" from="3333,12694" to="6698,19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bYa8MAAADbAAAADwAAAGRycy9kb3ducmV2LnhtbERPS2vCQBC+F/wPywheSt00lFLSbESk&#10;4uMiRul5yI5JMDsbs6uJ/fVuodDbfHzPSWeDacSNOldbVvA6jUAQF1bXXCo4HpYvHyCcR9bYWCYF&#10;d3Iwy0ZPKSba9rynW+5LEULYJaig8r5NpHRFRQbd1LbEgTvZzqAPsCul7rAP4aaRcRS9S4M1h4YK&#10;W1pUVJzzq1Hw1phLHm/r1c/h+LwrNt+Lfvd1V2oyHuafIDwN/l/8517rMD+G31/CATJ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m2GvDAAAA2wAAAA8AAAAAAAAAAAAA&#10;AAAAoQIAAGRycy9kb3ducmV2LnhtbFBLBQYAAAAABAAEAPkAAACRAwAAAAA=&#10;" strokecolor="navy" strokeweight="2pt">
                  <v:stroke startarrowlength="long" endarrowlength="long"/>
                </v:line>
                <v:line id="Line 16" o:spid="_x0000_s1038" style="position:absolute;flip:x;visibility:visible;mso-wrap-style:square" from="13287,12694" to="1666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QmAsIAAADbAAAADwAAAGRycy9kb3ducmV2LnhtbERPTWvCQBC9F/wPywi9NRuNLZK6CaII&#10;4qFQrSXHITtNQrOzIbs18d93BcHbPN7nrPLRtOJCvWssK5hFMQji0uqGKwVfp93LEoTzyBpby6Tg&#10;Sg7ybPK0wlTbgT/pcvSVCCHsUlRQe9+lUrqyJoMush1x4H5sb9AH2FdS9ziEcNPKeRy/SYMNh4Ya&#10;O9rUVP4e/4yC4rvw11fptutTsv+I7WFH3eKs1PN0XL+D8DT6h/ju3uswP4HbL+EA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QmAsIAAADbAAAADwAAAAAAAAAAAAAA&#10;AAChAgAAZHJzL2Rvd25yZXYueG1sUEsFBgAAAAAEAAQA+QAAAJADAAAAAA==&#10;" strokecolor="navy" strokeweight="2pt">
                  <v:stroke startarrowlength="long" endarrowlength="long"/>
                </v:line>
                <v:line id="Line 17" o:spid="_x0000_s1039" style="position:absolute;visibility:visible;mso-wrap-style:square" from="16539,12511" to="20003,19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lhMMAAADbAAAADwAAAGRycy9kb3ducmV2LnhtbERPS2vCQBC+F/wPywi9SN00SCmpq0iw&#10;WHuRRul5yE6TYHY2Ztc8/PXdgtDbfHzPWa4HU4uOWldZVvA8j0AQ51ZXXCg4Hd+fXkE4j6yxtkwK&#10;RnKwXk0elpho2/MXdZkvRAhhl6CC0vsmkdLlJRl0c9sQB+7HtgZ9gG0hdYt9CDe1jKPoRRqsODSU&#10;2FBaUn7OrkbBojaXLP6sdrfjaXbI999pf9iOSj1Oh80bCE+D/xff3R86zF/A3y/h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D5YTDAAAA2wAAAA8AAAAAAAAAAAAA&#10;AAAAoQIAAGRycy9kb3ducmV2LnhtbFBLBQYAAAAABAAEAPkAAACRAwAAAAA=&#10;" strokecolor="navy" strokeweight="2pt">
                  <v:stroke startarrowlength="long" endarrowlength="long"/>
                </v:line>
                <v:rect id="Rectangle 18" o:spid="_x0000_s1040" style="position:absolute;left:3333;top:1;width:13390;height:1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94cEA&#10;AADbAAAADwAAAGRycy9kb3ducmV2LnhtbERPTYvCMBC9C/6HMII3TV1QpGsUEQT3oF3bvXgbmrEp&#10;NpPSRK3/3iws7G0e73NWm9424kGdrx0rmE0TEMSl0zVXCn6K/WQJwgdkjY1jUvAiD5v1cLDCVLsn&#10;n+mRh0rEEPYpKjAhtKmUvjRk0U9dSxy5q+sshgi7SuoOnzHcNvIjSRbSYs2xwWBLO0PlLb9bBd+5&#10;McVllunsvjtl+Vx/NbfjRanxqN9+ggjUh3/xn/ug4/w5/P4S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oveHBAAAA2wAAAA8AAAAAAAAAAAAAAAAAmAIAAGRycy9kb3du&#10;cmV2LnhtbFBLBQYAAAAABAAEAPUAAACGAwAAAAA=&#10;" fillcolor="navy" strokecolor="navy" strokeweight="2pt"/>
                <v:oval id="Oval 19" o:spid="_x0000_s1041" style="position:absolute;left:7532;top:3922;width:5020;height:5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weMMA&#10;AADbAAAADwAAAGRycy9kb3ducmV2LnhtbERPTWvCQBC9C/0PyxS81Y0KIqlrKEKoHhRqSyG3MTsm&#10;odnZNLvGxF/fFQre5vE+Z5X0phYdta6yrGA6iUAQ51ZXXCj4+kxfliCcR9ZYWyYFAzlI1k+jFcba&#10;XvmDuqMvRAhhF6OC0vsmltLlJRl0E9sQB+5sW4M+wLaQusVrCDe1nEXRQhqsODSU2NCmpPzneDEK&#10;btlQH7L9pdud5plvfof37306V2r83L+9gvDU+4f4373VYf4C7r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MweMMAAADbAAAADwAAAAAAAAAAAAAAAACYAgAAZHJzL2Rv&#10;d25yZXYueG1sUEsFBgAAAAAEAAQA9QAAAIgDAAAAAA==&#10;" fillcolor="navy" strokecolor="navy" strokeweight="2pt"/>
              </v:group>
            </v:group>
          </w:pict>
        </mc:Fallback>
      </mc:AlternateContent>
    </w:r>
  </w:p>
  <w:p w:rsidR="00E6610B" w:rsidRDefault="00E6610B">
    <w:pPr>
      <w:pStyle w:val="En-tte"/>
    </w:pPr>
  </w:p>
  <w:p w:rsidR="00E6610B" w:rsidRDefault="00E6610B">
    <w:pPr>
      <w:pStyle w:val="En-tte"/>
    </w:pPr>
  </w:p>
  <w:p w:rsidR="00E6610B" w:rsidRDefault="00E6610B" w:rsidP="00C06E3D">
    <w:pPr>
      <w:pStyle w:val="En-tte"/>
      <w:pBdr>
        <w:bottom w:val="single" w:sz="12" w:space="31" w:color="auto"/>
      </w:pBdr>
    </w:pPr>
  </w:p>
  <w:p w:rsidR="00E6610B" w:rsidRDefault="00E6610B" w:rsidP="00C06E3D">
    <w:pPr>
      <w:pStyle w:val="En-tte"/>
      <w:pBdr>
        <w:bottom w:val="single" w:sz="12" w:space="31" w:color="auto"/>
      </w:pBdr>
    </w:pPr>
  </w:p>
  <w:p w:rsidR="00E6610B" w:rsidRDefault="00E6610B" w:rsidP="00C06E3D">
    <w:pPr>
      <w:pStyle w:val="En-tte"/>
      <w:pBdr>
        <w:bottom w:val="single" w:sz="12" w:space="3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2E3"/>
    <w:multiLevelType w:val="hybridMultilevel"/>
    <w:tmpl w:val="AC1C235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5568BC"/>
    <w:multiLevelType w:val="hybridMultilevel"/>
    <w:tmpl w:val="69183048"/>
    <w:lvl w:ilvl="0" w:tplc="E016384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A58C3"/>
    <w:multiLevelType w:val="hybridMultilevel"/>
    <w:tmpl w:val="145C6F7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B047F"/>
    <w:multiLevelType w:val="multilevel"/>
    <w:tmpl w:val="43767492"/>
    <w:lvl w:ilvl="0">
      <w:start w:val="2"/>
      <w:numFmt w:val="bullet"/>
      <w:lvlText w:val=""/>
      <w:lvlJc w:val="left"/>
      <w:pPr>
        <w:tabs>
          <w:tab w:val="num" w:pos="1905"/>
        </w:tabs>
        <w:ind w:left="1905" w:hanging="495"/>
      </w:pPr>
      <w:rPr>
        <w:rFonts w:ascii="Webdings" w:eastAsia="Times New Roman" w:hAnsi="Web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5A7E4A0F"/>
    <w:multiLevelType w:val="hybridMultilevel"/>
    <w:tmpl w:val="43767492"/>
    <w:lvl w:ilvl="0" w:tplc="53C882EE">
      <w:start w:val="2"/>
      <w:numFmt w:val="bullet"/>
      <w:lvlText w:val=""/>
      <w:lvlJc w:val="left"/>
      <w:pPr>
        <w:tabs>
          <w:tab w:val="num" w:pos="1905"/>
        </w:tabs>
        <w:ind w:left="1905" w:hanging="495"/>
      </w:pPr>
      <w:rPr>
        <w:rFonts w:ascii="Webdings" w:eastAsia="Times New Roman" w:hAnsi="Web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7F44325B"/>
    <w:multiLevelType w:val="hybridMultilevel"/>
    <w:tmpl w:val="7E9802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82563E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89"/>
    <w:rsid w:val="00007A28"/>
    <w:rsid w:val="00011320"/>
    <w:rsid w:val="0001728E"/>
    <w:rsid w:val="00031FC2"/>
    <w:rsid w:val="00036DF9"/>
    <w:rsid w:val="0005221F"/>
    <w:rsid w:val="00085A8C"/>
    <w:rsid w:val="00092AA8"/>
    <w:rsid w:val="000A754E"/>
    <w:rsid w:val="000A79FF"/>
    <w:rsid w:val="000B1A99"/>
    <w:rsid w:val="000E0177"/>
    <w:rsid w:val="000E2399"/>
    <w:rsid w:val="000F37E8"/>
    <w:rsid w:val="00116AD3"/>
    <w:rsid w:val="00155B75"/>
    <w:rsid w:val="00176603"/>
    <w:rsid w:val="00195E82"/>
    <w:rsid w:val="00197432"/>
    <w:rsid w:val="001F690C"/>
    <w:rsid w:val="00225976"/>
    <w:rsid w:val="002265D3"/>
    <w:rsid w:val="00230956"/>
    <w:rsid w:val="00264AC9"/>
    <w:rsid w:val="002A3748"/>
    <w:rsid w:val="002E2BA5"/>
    <w:rsid w:val="00345788"/>
    <w:rsid w:val="00357DDA"/>
    <w:rsid w:val="003A1D2D"/>
    <w:rsid w:val="003A44FA"/>
    <w:rsid w:val="003A7ECD"/>
    <w:rsid w:val="003B5DA3"/>
    <w:rsid w:val="003C3C62"/>
    <w:rsid w:val="003C4C3A"/>
    <w:rsid w:val="003E3B92"/>
    <w:rsid w:val="003E4ED5"/>
    <w:rsid w:val="003F71D6"/>
    <w:rsid w:val="00422823"/>
    <w:rsid w:val="004579C2"/>
    <w:rsid w:val="00476989"/>
    <w:rsid w:val="004A0D86"/>
    <w:rsid w:val="004A2553"/>
    <w:rsid w:val="004C2B12"/>
    <w:rsid w:val="004D3447"/>
    <w:rsid w:val="0050030E"/>
    <w:rsid w:val="00517C8B"/>
    <w:rsid w:val="00525173"/>
    <w:rsid w:val="005566A8"/>
    <w:rsid w:val="00557920"/>
    <w:rsid w:val="00574829"/>
    <w:rsid w:val="00587DD6"/>
    <w:rsid w:val="005A1041"/>
    <w:rsid w:val="005B61E6"/>
    <w:rsid w:val="005C16C2"/>
    <w:rsid w:val="005C3978"/>
    <w:rsid w:val="005E2B11"/>
    <w:rsid w:val="005F05CD"/>
    <w:rsid w:val="005F34DF"/>
    <w:rsid w:val="005F6EDF"/>
    <w:rsid w:val="0062292E"/>
    <w:rsid w:val="0066522A"/>
    <w:rsid w:val="006713DE"/>
    <w:rsid w:val="00692D6A"/>
    <w:rsid w:val="006A1F2A"/>
    <w:rsid w:val="006A6375"/>
    <w:rsid w:val="006A67CA"/>
    <w:rsid w:val="006B117B"/>
    <w:rsid w:val="006B4BE4"/>
    <w:rsid w:val="006C1416"/>
    <w:rsid w:val="006D19C1"/>
    <w:rsid w:val="006E1536"/>
    <w:rsid w:val="006E26D1"/>
    <w:rsid w:val="00701F01"/>
    <w:rsid w:val="007022A9"/>
    <w:rsid w:val="00704999"/>
    <w:rsid w:val="00711FE6"/>
    <w:rsid w:val="0071718D"/>
    <w:rsid w:val="0072055A"/>
    <w:rsid w:val="007344DC"/>
    <w:rsid w:val="00765ED7"/>
    <w:rsid w:val="00770683"/>
    <w:rsid w:val="00770FEF"/>
    <w:rsid w:val="0078575C"/>
    <w:rsid w:val="007C4A15"/>
    <w:rsid w:val="007C4C02"/>
    <w:rsid w:val="007D2BCC"/>
    <w:rsid w:val="007D59A8"/>
    <w:rsid w:val="00824526"/>
    <w:rsid w:val="00826ACF"/>
    <w:rsid w:val="00862F52"/>
    <w:rsid w:val="00867732"/>
    <w:rsid w:val="008677E7"/>
    <w:rsid w:val="008808B9"/>
    <w:rsid w:val="00887715"/>
    <w:rsid w:val="008C6732"/>
    <w:rsid w:val="008E5453"/>
    <w:rsid w:val="00914815"/>
    <w:rsid w:val="00935F0B"/>
    <w:rsid w:val="00943EA4"/>
    <w:rsid w:val="00953831"/>
    <w:rsid w:val="009613A1"/>
    <w:rsid w:val="00966FDD"/>
    <w:rsid w:val="00980581"/>
    <w:rsid w:val="00980F4C"/>
    <w:rsid w:val="00984A74"/>
    <w:rsid w:val="009B2EB2"/>
    <w:rsid w:val="00A010A4"/>
    <w:rsid w:val="00A26971"/>
    <w:rsid w:val="00A31919"/>
    <w:rsid w:val="00A35CB3"/>
    <w:rsid w:val="00A468A1"/>
    <w:rsid w:val="00A479C2"/>
    <w:rsid w:val="00A50D87"/>
    <w:rsid w:val="00A91BF8"/>
    <w:rsid w:val="00AA355C"/>
    <w:rsid w:val="00AA5231"/>
    <w:rsid w:val="00AB0353"/>
    <w:rsid w:val="00AB58A7"/>
    <w:rsid w:val="00AC00D2"/>
    <w:rsid w:val="00AE72B6"/>
    <w:rsid w:val="00B26D12"/>
    <w:rsid w:val="00B41644"/>
    <w:rsid w:val="00B452A4"/>
    <w:rsid w:val="00B51899"/>
    <w:rsid w:val="00B53D3B"/>
    <w:rsid w:val="00B561E8"/>
    <w:rsid w:val="00B60BC1"/>
    <w:rsid w:val="00B8503B"/>
    <w:rsid w:val="00B8635D"/>
    <w:rsid w:val="00B91B61"/>
    <w:rsid w:val="00BA11F0"/>
    <w:rsid w:val="00BA624D"/>
    <w:rsid w:val="00BB7D5D"/>
    <w:rsid w:val="00BC633C"/>
    <w:rsid w:val="00BD4410"/>
    <w:rsid w:val="00BD6F22"/>
    <w:rsid w:val="00BE0A17"/>
    <w:rsid w:val="00BF5A7B"/>
    <w:rsid w:val="00C00770"/>
    <w:rsid w:val="00C06E3D"/>
    <w:rsid w:val="00C21AD9"/>
    <w:rsid w:val="00C24565"/>
    <w:rsid w:val="00C57E20"/>
    <w:rsid w:val="00C75C41"/>
    <w:rsid w:val="00CA6FB8"/>
    <w:rsid w:val="00CB154A"/>
    <w:rsid w:val="00CC1B3B"/>
    <w:rsid w:val="00CC5850"/>
    <w:rsid w:val="00CD3620"/>
    <w:rsid w:val="00CE5606"/>
    <w:rsid w:val="00D12CAD"/>
    <w:rsid w:val="00D17C06"/>
    <w:rsid w:val="00D259EF"/>
    <w:rsid w:val="00D26F13"/>
    <w:rsid w:val="00D33354"/>
    <w:rsid w:val="00D50EA7"/>
    <w:rsid w:val="00D54CC9"/>
    <w:rsid w:val="00D84FEC"/>
    <w:rsid w:val="00D85F3E"/>
    <w:rsid w:val="00D90027"/>
    <w:rsid w:val="00D92E6D"/>
    <w:rsid w:val="00DA6445"/>
    <w:rsid w:val="00DA688D"/>
    <w:rsid w:val="00DB2DFD"/>
    <w:rsid w:val="00DC5DB1"/>
    <w:rsid w:val="00DD0D11"/>
    <w:rsid w:val="00DD35B5"/>
    <w:rsid w:val="00DF74DB"/>
    <w:rsid w:val="00E05CB9"/>
    <w:rsid w:val="00E27077"/>
    <w:rsid w:val="00E61CB6"/>
    <w:rsid w:val="00E6610B"/>
    <w:rsid w:val="00E87773"/>
    <w:rsid w:val="00E972D2"/>
    <w:rsid w:val="00EA30F9"/>
    <w:rsid w:val="00EA4E9D"/>
    <w:rsid w:val="00EA53C7"/>
    <w:rsid w:val="00EB09D9"/>
    <w:rsid w:val="00EB764A"/>
    <w:rsid w:val="00ED2158"/>
    <w:rsid w:val="00ED3214"/>
    <w:rsid w:val="00ED37B7"/>
    <w:rsid w:val="00EE2B27"/>
    <w:rsid w:val="00F035FA"/>
    <w:rsid w:val="00F32FC2"/>
    <w:rsid w:val="00F5243A"/>
    <w:rsid w:val="00F605C6"/>
    <w:rsid w:val="00F6091D"/>
    <w:rsid w:val="00FA6AE0"/>
    <w:rsid w:val="00FB74C4"/>
    <w:rsid w:val="00FD3913"/>
    <w:rsid w:val="00FD65AC"/>
    <w:rsid w:val="00FF18BD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69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769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036D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7D59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69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769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036D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7D59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FB02032D.dotm</Template>
  <TotalTime>1</TotalTime>
  <Pages>1</Pages>
  <Words>94</Words>
  <Characters>541</Characters>
  <Application>Microsoft Office Word</Application>
  <DocSecurity>0</DocSecurity>
  <Lines>21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Planification</vt:lpstr>
    </vt:vector>
  </TitlesOfParts>
  <Company>CCJM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Planification</dc:title>
  <dc:creator>barc0010</dc:creator>
  <cp:lastModifiedBy>Lucie Proulx</cp:lastModifiedBy>
  <cp:revision>2</cp:revision>
  <cp:lastPrinted>2016-11-02T18:26:00Z</cp:lastPrinted>
  <dcterms:created xsi:type="dcterms:W3CDTF">2016-12-15T17:06:00Z</dcterms:created>
  <dcterms:modified xsi:type="dcterms:W3CDTF">2016-12-15T17:06:00Z</dcterms:modified>
</cp:coreProperties>
</file>